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A77F" w14:textId="77777777" w:rsidR="007D28A7" w:rsidRPr="007A5D0F" w:rsidRDefault="00735E88">
      <w:pPr>
        <w:pStyle w:val="Title"/>
        <w:rPr>
          <w:color w:val="346094" w:themeColor="accent1"/>
        </w:rPr>
      </w:pPr>
      <w:r w:rsidRPr="007A5D0F">
        <w:rPr>
          <w:noProof/>
          <w:color w:val="346094" w:themeColor="accent1"/>
        </w:rPr>
        <w:drawing>
          <wp:anchor distT="0" distB="0" distL="0" distR="0" simplePos="0" relativeHeight="251657216" behindDoc="0" locked="0" layoutInCell="1" allowOverlap="1" wp14:anchorId="4A15D291" wp14:editId="423BCF01">
            <wp:simplePos x="0" y="0"/>
            <wp:positionH relativeFrom="page">
              <wp:posOffset>5897245</wp:posOffset>
            </wp:positionH>
            <wp:positionV relativeFrom="paragraph">
              <wp:posOffset>-656590</wp:posOffset>
            </wp:positionV>
            <wp:extent cx="1333500" cy="1438275"/>
            <wp:effectExtent l="0" t="0" r="0" b="0"/>
            <wp:wrapNone/>
            <wp:docPr id="1" name="image1.jpeg" descr="CKH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3500" cy="1438275"/>
                    </a:xfrm>
                    <a:prstGeom prst="rect">
                      <a:avLst/>
                    </a:prstGeom>
                  </pic:spPr>
                </pic:pic>
              </a:graphicData>
            </a:graphic>
          </wp:anchor>
        </w:drawing>
      </w:r>
      <w:r w:rsidR="007A5D0F" w:rsidRPr="007A5D0F">
        <w:rPr>
          <w:noProof/>
          <w:color w:val="346094" w:themeColor="accent1"/>
        </w:rPr>
        <w:t xml:space="preserve">Volunteer role </w:t>
      </w:r>
      <w:r w:rsidR="00F9362B" w:rsidRPr="007A5D0F">
        <w:rPr>
          <w:color w:val="346094" w:themeColor="accent1"/>
        </w:rPr>
        <w:t>description</w:t>
      </w:r>
    </w:p>
    <w:p w14:paraId="5FB38EB3" w14:textId="3481C8C0" w:rsidR="007D28A7" w:rsidRDefault="00F55423">
      <w:pPr>
        <w:pStyle w:val="BodyText"/>
        <w:ind w:left="100" w:right="2788"/>
        <w:rPr>
          <w:sz w:val="52"/>
        </w:rPr>
      </w:pPr>
      <w:sdt>
        <w:sdtPr>
          <w:rPr>
            <w:color w:val="345F93"/>
            <w:sz w:val="52"/>
          </w:rPr>
          <w:id w:val="946046993"/>
          <w:placeholder>
            <w:docPart w:val="848FB5D6AAE14D1EB884A2C68C82AB82"/>
          </w:placeholder>
        </w:sdtPr>
        <w:sdtEndPr>
          <w:rPr>
            <w:sz w:val="28"/>
          </w:rPr>
        </w:sdtEndPr>
        <w:sdtContent>
          <w:r w:rsidR="000E4FE4">
            <w:rPr>
              <w:noProof/>
            </w:rPr>
            <w:drawing>
              <wp:anchor distT="0" distB="0" distL="114300" distR="114300" simplePos="0" relativeHeight="251659264" behindDoc="0" locked="0" layoutInCell="1" allowOverlap="1" wp14:anchorId="7E9D5386" wp14:editId="749A4219">
                <wp:simplePos x="0" y="0"/>
                <wp:positionH relativeFrom="column">
                  <wp:posOffset>2378075</wp:posOffset>
                </wp:positionH>
                <wp:positionV relativeFrom="paragraph">
                  <wp:posOffset>-403225</wp:posOffset>
                </wp:positionV>
                <wp:extent cx="2893060" cy="1146175"/>
                <wp:effectExtent l="0" t="0" r="0" b="0"/>
                <wp:wrapSquare wrapText="bothSides"/>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060" cy="1146175"/>
                        </a:xfrm>
                        <a:prstGeom prst="rect">
                          <a:avLst/>
                        </a:prstGeom>
                      </pic:spPr>
                    </pic:pic>
                  </a:graphicData>
                </a:graphic>
                <wp14:sizeRelH relativeFrom="margin">
                  <wp14:pctWidth>0</wp14:pctWidth>
                </wp14:sizeRelH>
                <wp14:sizeRelV relativeFrom="margin">
                  <wp14:pctHeight>0</wp14:pctHeight>
                </wp14:sizeRelV>
              </wp:anchor>
            </w:drawing>
          </w:r>
          <w:r w:rsidR="009D0CD7">
            <w:rPr>
              <w:color w:val="345F93"/>
            </w:rPr>
            <w:t>Garden Club</w:t>
          </w:r>
          <w:r w:rsidR="00BE32B5">
            <w:rPr>
              <w:color w:val="345F93"/>
            </w:rPr>
            <w:t xml:space="preserve"> – Lead Volunteer</w:t>
          </w:r>
        </w:sdtContent>
      </w:sdt>
      <w:r w:rsidR="00735E88">
        <w:rPr>
          <w:color w:val="345F93"/>
          <w:sz w:val="52"/>
        </w:rPr>
        <w:t>.</w:t>
      </w:r>
    </w:p>
    <w:p w14:paraId="06765886" w14:textId="77777777" w:rsidR="007D28A7" w:rsidRDefault="007D28A7">
      <w:pPr>
        <w:pStyle w:val="BodyText"/>
        <w:rPr>
          <w:sz w:val="20"/>
        </w:rPr>
      </w:pPr>
    </w:p>
    <w:p w14:paraId="052ECAF3" w14:textId="77777777" w:rsidR="007D28A7" w:rsidRDefault="007D28A7">
      <w:pPr>
        <w:pStyle w:val="BodyText"/>
        <w:spacing w:before="11"/>
        <w:rPr>
          <w:sz w:val="10"/>
        </w:rPr>
      </w:pPr>
    </w:p>
    <w:tbl>
      <w:tblPr>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13"/>
        <w:gridCol w:w="7371"/>
        <w:gridCol w:w="13"/>
      </w:tblGrid>
      <w:tr w:rsidR="007D28A7" w14:paraId="121B59A8" w14:textId="77777777" w:rsidTr="00D42DDF">
        <w:trPr>
          <w:trHeight w:val="602"/>
        </w:trPr>
        <w:tc>
          <w:tcPr>
            <w:tcW w:w="2413" w:type="dxa"/>
          </w:tcPr>
          <w:p w14:paraId="6F2C7D94" w14:textId="77777777" w:rsidR="007D28A7" w:rsidRDefault="009B63EF">
            <w:pPr>
              <w:pStyle w:val="TableParagraph"/>
              <w:spacing w:before="145"/>
              <w:rPr>
                <w:b/>
                <w:sz w:val="24"/>
              </w:rPr>
            </w:pPr>
            <w:r>
              <w:rPr>
                <w:b/>
                <w:sz w:val="24"/>
              </w:rPr>
              <w:t>Reports to</w:t>
            </w:r>
            <w:r w:rsidR="00735E88">
              <w:rPr>
                <w:b/>
                <w:sz w:val="24"/>
              </w:rPr>
              <w:t>:</w:t>
            </w:r>
          </w:p>
        </w:tc>
        <w:sdt>
          <w:sdtPr>
            <w:rPr>
              <w:sz w:val="24"/>
            </w:rPr>
            <w:id w:val="2008932319"/>
            <w:placeholder>
              <w:docPart w:val="848FB5D6AAE14D1EB884A2C68C82AB82"/>
            </w:placeholder>
          </w:sdtPr>
          <w:sdtEndPr/>
          <w:sdtContent>
            <w:tc>
              <w:tcPr>
                <w:tcW w:w="7384" w:type="dxa"/>
                <w:gridSpan w:val="2"/>
              </w:tcPr>
              <w:p w14:paraId="18DA848A" w14:textId="1AF86273" w:rsidR="007D28A7" w:rsidRPr="00F9362B" w:rsidRDefault="000E4FE4" w:rsidP="00BA2970">
                <w:pPr>
                  <w:pStyle w:val="TableParagraph"/>
                  <w:spacing w:before="145"/>
                  <w:ind w:left="0"/>
                  <w:rPr>
                    <w:sz w:val="24"/>
                  </w:rPr>
                </w:pPr>
                <w:r>
                  <w:rPr>
                    <w:sz w:val="24"/>
                  </w:rPr>
                  <w:t xml:space="preserve"> Luke Payn</w:t>
                </w:r>
                <w:r w:rsidR="00472A32">
                  <w:rPr>
                    <w:sz w:val="24"/>
                  </w:rPr>
                  <w:t xml:space="preserve"> </w:t>
                </w:r>
                <w:r w:rsidR="00472A32" w:rsidRPr="00472A32">
                  <w:rPr>
                    <w:sz w:val="24"/>
                  </w:rPr>
                  <w:t>Community Garden Projects Manage</w:t>
                </w:r>
                <w:r w:rsidR="00472A32">
                  <w:rPr>
                    <w:sz w:val="24"/>
                  </w:rPr>
                  <w:t>r</w:t>
                </w:r>
              </w:p>
            </w:tc>
          </w:sdtContent>
        </w:sdt>
      </w:tr>
      <w:tr w:rsidR="007D28A7" w14:paraId="1D44B299" w14:textId="77777777" w:rsidTr="00D42DDF">
        <w:trPr>
          <w:trHeight w:val="600"/>
        </w:trPr>
        <w:tc>
          <w:tcPr>
            <w:tcW w:w="2413" w:type="dxa"/>
          </w:tcPr>
          <w:p w14:paraId="3E4B4C5C" w14:textId="77777777" w:rsidR="007D28A7" w:rsidRDefault="00735E88">
            <w:pPr>
              <w:pStyle w:val="TableParagraph"/>
              <w:spacing w:before="145"/>
              <w:rPr>
                <w:b/>
                <w:sz w:val="24"/>
              </w:rPr>
            </w:pPr>
            <w:r>
              <w:rPr>
                <w:b/>
                <w:sz w:val="24"/>
              </w:rPr>
              <w:t>Department/</w:t>
            </w:r>
            <w:r w:rsidR="00E90974">
              <w:rPr>
                <w:b/>
                <w:sz w:val="24"/>
              </w:rPr>
              <w:t>s</w:t>
            </w:r>
            <w:r>
              <w:rPr>
                <w:b/>
                <w:sz w:val="24"/>
              </w:rPr>
              <w:t>ection:</w:t>
            </w:r>
          </w:p>
        </w:tc>
        <w:sdt>
          <w:sdtPr>
            <w:rPr>
              <w:sz w:val="24"/>
            </w:rPr>
            <w:id w:val="-1900125935"/>
            <w:placeholder>
              <w:docPart w:val="848FB5D6AAE14D1EB884A2C68C82AB82"/>
            </w:placeholder>
          </w:sdtPr>
          <w:sdtEndPr/>
          <w:sdtContent>
            <w:tc>
              <w:tcPr>
                <w:tcW w:w="7384" w:type="dxa"/>
                <w:gridSpan w:val="2"/>
              </w:tcPr>
              <w:p w14:paraId="69BD4674" w14:textId="220851E9" w:rsidR="007D28A7" w:rsidRPr="00F9362B" w:rsidRDefault="003B17E9">
                <w:pPr>
                  <w:pStyle w:val="TableParagraph"/>
                  <w:spacing w:before="145"/>
                  <w:rPr>
                    <w:sz w:val="24"/>
                  </w:rPr>
                </w:pPr>
                <w:r w:rsidRPr="00F9362B">
                  <w:rPr>
                    <w:sz w:val="24"/>
                  </w:rPr>
                  <w:t>C</w:t>
                </w:r>
                <w:r w:rsidR="00A81D53">
                  <w:rPr>
                    <w:sz w:val="24"/>
                  </w:rPr>
                  <w:t>ommunities</w:t>
                </w:r>
              </w:p>
            </w:tc>
          </w:sdtContent>
        </w:sdt>
      </w:tr>
      <w:tr w:rsidR="00E90974" w14:paraId="6679ACD2" w14:textId="77777777" w:rsidTr="00D42DDF">
        <w:trPr>
          <w:trHeight w:val="600"/>
        </w:trPr>
        <w:tc>
          <w:tcPr>
            <w:tcW w:w="2413" w:type="dxa"/>
          </w:tcPr>
          <w:p w14:paraId="6F8464FB" w14:textId="77777777" w:rsidR="00E90974" w:rsidRDefault="00E90974">
            <w:pPr>
              <w:pStyle w:val="TableParagraph"/>
              <w:spacing w:before="145"/>
              <w:rPr>
                <w:b/>
                <w:sz w:val="24"/>
              </w:rPr>
            </w:pPr>
            <w:r>
              <w:rPr>
                <w:b/>
                <w:sz w:val="24"/>
              </w:rPr>
              <w:t>Commitment level:</w:t>
            </w:r>
          </w:p>
        </w:tc>
        <w:sdt>
          <w:sdtPr>
            <w:rPr>
              <w:sz w:val="24"/>
            </w:rPr>
            <w:id w:val="29079352"/>
            <w:placeholder>
              <w:docPart w:val="830B03169272432CB7299AF2F657F8C5"/>
            </w:placeholder>
          </w:sdtPr>
          <w:sdtEndPr/>
          <w:sdtContent>
            <w:tc>
              <w:tcPr>
                <w:tcW w:w="7384" w:type="dxa"/>
                <w:gridSpan w:val="2"/>
              </w:tcPr>
              <w:p w14:paraId="4522E360" w14:textId="49924330" w:rsidR="00E90974" w:rsidRDefault="009D0CD7">
                <w:pPr>
                  <w:pStyle w:val="TableParagraph"/>
                  <w:spacing w:before="145"/>
                  <w:rPr>
                    <w:sz w:val="24"/>
                  </w:rPr>
                </w:pPr>
                <w:r>
                  <w:rPr>
                    <w:sz w:val="24"/>
                  </w:rPr>
                  <w:t>2 hours per a week at a fixed time</w:t>
                </w:r>
                <w:r w:rsidR="003B6ADC">
                  <w:rPr>
                    <w:sz w:val="24"/>
                  </w:rPr>
                  <w:t xml:space="preserve"> each week.</w:t>
                </w:r>
              </w:p>
            </w:tc>
          </w:sdtContent>
        </w:sdt>
      </w:tr>
      <w:tr w:rsidR="00E90974" w14:paraId="6F5CE384" w14:textId="77777777" w:rsidTr="00D42DDF">
        <w:trPr>
          <w:trHeight w:val="600"/>
        </w:trPr>
        <w:tc>
          <w:tcPr>
            <w:tcW w:w="2413" w:type="dxa"/>
          </w:tcPr>
          <w:p w14:paraId="64E7D10C" w14:textId="77777777" w:rsidR="00E90974" w:rsidRDefault="00E90974">
            <w:pPr>
              <w:pStyle w:val="TableParagraph"/>
              <w:spacing w:before="145"/>
              <w:rPr>
                <w:b/>
                <w:sz w:val="24"/>
              </w:rPr>
            </w:pPr>
            <w:r>
              <w:rPr>
                <w:b/>
                <w:sz w:val="24"/>
              </w:rPr>
              <w:t>Location:</w:t>
            </w:r>
          </w:p>
        </w:tc>
        <w:sdt>
          <w:sdtPr>
            <w:rPr>
              <w:sz w:val="24"/>
            </w:rPr>
            <w:id w:val="860246824"/>
            <w:placeholder>
              <w:docPart w:val="46CB2A2906C0410E8B2D5889F79FD07C"/>
            </w:placeholder>
          </w:sdtPr>
          <w:sdtEndPr/>
          <w:sdtContent>
            <w:tc>
              <w:tcPr>
                <w:tcW w:w="7384" w:type="dxa"/>
                <w:gridSpan w:val="2"/>
              </w:tcPr>
              <w:p w14:paraId="2C4BB49E" w14:textId="67A8931B" w:rsidR="00E90974" w:rsidRDefault="000E4FE4">
                <w:pPr>
                  <w:pStyle w:val="TableParagraph"/>
                  <w:spacing w:before="145"/>
                  <w:rPr>
                    <w:sz w:val="24"/>
                  </w:rPr>
                </w:pPr>
                <w:r>
                  <w:rPr>
                    <w:sz w:val="24"/>
                  </w:rPr>
                  <w:t>Westraven Community Garden</w:t>
                </w:r>
                <w:r>
                  <w:rPr>
                    <w:sz w:val="24"/>
                  </w:rPr>
                  <w:br/>
                  <w:t xml:space="preserve">Hartwell Way, </w:t>
                </w:r>
                <w:r w:rsidR="007B03A1" w:rsidRPr="007B03A1">
                  <w:rPr>
                    <w:sz w:val="24"/>
                  </w:rPr>
                  <w:t>PE3 7NB</w:t>
                </w:r>
              </w:p>
            </w:tc>
          </w:sdtContent>
        </w:sdt>
      </w:tr>
      <w:tr w:rsidR="007D28A7" w14:paraId="34A3AE1B" w14:textId="77777777" w:rsidTr="00D42DDF">
        <w:trPr>
          <w:trHeight w:val="559"/>
        </w:trPr>
        <w:tc>
          <w:tcPr>
            <w:tcW w:w="9797" w:type="dxa"/>
            <w:gridSpan w:val="3"/>
            <w:shd w:val="clear" w:color="auto" w:fill="345F93"/>
          </w:tcPr>
          <w:p w14:paraId="59914227" w14:textId="77777777" w:rsidR="007D28A7" w:rsidRDefault="009B63EF">
            <w:pPr>
              <w:pStyle w:val="TableParagraph"/>
              <w:spacing w:before="126"/>
              <w:rPr>
                <w:b/>
                <w:sz w:val="24"/>
              </w:rPr>
            </w:pPr>
            <w:r>
              <w:rPr>
                <w:b/>
                <w:color w:val="FFFFFF"/>
                <w:sz w:val="24"/>
              </w:rPr>
              <w:t>P</w:t>
            </w:r>
            <w:r w:rsidR="00735E88">
              <w:rPr>
                <w:b/>
                <w:color w:val="FFFFFF"/>
                <w:sz w:val="24"/>
              </w:rPr>
              <w:t>urpose</w:t>
            </w:r>
            <w:r>
              <w:rPr>
                <w:b/>
                <w:color w:val="FFFFFF"/>
                <w:sz w:val="24"/>
              </w:rPr>
              <w:t xml:space="preserve"> of the voluntary role</w:t>
            </w:r>
            <w:r w:rsidR="00735E88">
              <w:rPr>
                <w:b/>
                <w:color w:val="FFFFFF"/>
                <w:sz w:val="24"/>
              </w:rPr>
              <w:t>:</w:t>
            </w:r>
          </w:p>
        </w:tc>
      </w:tr>
      <w:tr w:rsidR="007D28A7" w14:paraId="6F85A961" w14:textId="77777777" w:rsidTr="00D42DDF">
        <w:trPr>
          <w:trHeight w:val="689"/>
        </w:trPr>
        <w:sdt>
          <w:sdtPr>
            <w:rPr>
              <w:sz w:val="24"/>
            </w:rPr>
            <w:id w:val="-2057542145"/>
            <w:placeholder>
              <w:docPart w:val="848FB5D6AAE14D1EB884A2C68C82AB82"/>
            </w:placeholder>
          </w:sdtPr>
          <w:sdtEndPr/>
          <w:sdtContent>
            <w:tc>
              <w:tcPr>
                <w:tcW w:w="9797" w:type="dxa"/>
                <w:gridSpan w:val="3"/>
              </w:tcPr>
              <w:p w14:paraId="7F3C235D" w14:textId="77777777" w:rsidR="009D0CD7" w:rsidRDefault="009D0CD7" w:rsidP="00F9362B">
                <w:pPr>
                  <w:pStyle w:val="TableParagraph"/>
                  <w:spacing w:before="25"/>
                  <w:rPr>
                    <w:sz w:val="24"/>
                  </w:rPr>
                </w:pPr>
              </w:p>
              <w:p w14:paraId="5B0B7A86" w14:textId="651933D8" w:rsidR="009D0CD7" w:rsidRDefault="009D0CD7" w:rsidP="00F9362B">
                <w:pPr>
                  <w:pStyle w:val="TableParagraph"/>
                  <w:spacing w:before="25"/>
                  <w:rPr>
                    <w:sz w:val="24"/>
                  </w:rPr>
                </w:pPr>
                <w:r>
                  <w:rPr>
                    <w:sz w:val="24"/>
                  </w:rPr>
                  <w:t>The Garden Club Lead Volunteer is an exciting role</w:t>
                </w:r>
                <w:r w:rsidR="003B6ADC">
                  <w:rPr>
                    <w:sz w:val="24"/>
                  </w:rPr>
                  <w:t>, which entails</w:t>
                </w:r>
                <w:r>
                  <w:rPr>
                    <w:sz w:val="24"/>
                  </w:rPr>
                  <w:t xml:space="preserve"> develop</w:t>
                </w:r>
                <w:r w:rsidR="003B6ADC">
                  <w:rPr>
                    <w:sz w:val="24"/>
                  </w:rPr>
                  <w:t>ing</w:t>
                </w:r>
                <w:r>
                  <w:rPr>
                    <w:sz w:val="24"/>
                  </w:rPr>
                  <w:t xml:space="preserve"> and </w:t>
                </w:r>
                <w:r w:rsidR="005133FE">
                  <w:rPr>
                    <w:sz w:val="24"/>
                  </w:rPr>
                  <w:t>run</w:t>
                </w:r>
                <w:r w:rsidR="003B6ADC">
                  <w:rPr>
                    <w:sz w:val="24"/>
                  </w:rPr>
                  <w:t>ning</w:t>
                </w:r>
                <w:r>
                  <w:rPr>
                    <w:sz w:val="24"/>
                  </w:rPr>
                  <w:t xml:space="preserve"> a </w:t>
                </w:r>
                <w:r w:rsidR="00217BC0">
                  <w:rPr>
                    <w:sz w:val="24"/>
                  </w:rPr>
                  <w:t xml:space="preserve">weekly </w:t>
                </w:r>
                <w:r>
                  <w:rPr>
                    <w:sz w:val="24"/>
                  </w:rPr>
                  <w:t xml:space="preserve">gardening  club at the WestRaven Community Garden. We are seeking some one who is passionate about gardening and who would like to share that knowledge and enthusiasm with particpants in the </w:t>
                </w:r>
                <w:r w:rsidR="00E878DA">
                  <w:rPr>
                    <w:sz w:val="24"/>
                  </w:rPr>
                  <w:t>G</w:t>
                </w:r>
                <w:r>
                  <w:rPr>
                    <w:sz w:val="24"/>
                  </w:rPr>
                  <w:t xml:space="preserve">arden </w:t>
                </w:r>
                <w:r w:rsidR="00E878DA">
                  <w:rPr>
                    <w:sz w:val="24"/>
                  </w:rPr>
                  <w:t>C</w:t>
                </w:r>
                <w:r>
                  <w:rPr>
                    <w:sz w:val="24"/>
                  </w:rPr>
                  <w:t>lub.</w:t>
                </w:r>
              </w:p>
              <w:p w14:paraId="065B16C8" w14:textId="4C8283E4" w:rsidR="007D28A7" w:rsidRDefault="007D28A7" w:rsidP="00F9362B">
                <w:pPr>
                  <w:pStyle w:val="TableParagraph"/>
                  <w:spacing w:before="25"/>
                  <w:rPr>
                    <w:sz w:val="24"/>
                  </w:rPr>
                </w:pPr>
              </w:p>
            </w:tc>
          </w:sdtContent>
        </w:sdt>
      </w:tr>
      <w:tr w:rsidR="007D28A7" w14:paraId="5F0018A9" w14:textId="77777777" w:rsidTr="00D42DDF">
        <w:trPr>
          <w:trHeight w:val="559"/>
        </w:trPr>
        <w:tc>
          <w:tcPr>
            <w:tcW w:w="9797" w:type="dxa"/>
            <w:gridSpan w:val="3"/>
            <w:shd w:val="clear" w:color="auto" w:fill="345F93"/>
          </w:tcPr>
          <w:p w14:paraId="75BFED50" w14:textId="77777777" w:rsidR="007D28A7" w:rsidRDefault="009B63EF">
            <w:pPr>
              <w:pStyle w:val="TableParagraph"/>
              <w:spacing w:before="126"/>
              <w:rPr>
                <w:b/>
                <w:sz w:val="24"/>
              </w:rPr>
            </w:pPr>
            <w:r>
              <w:rPr>
                <w:b/>
                <w:color w:val="FFFFFF"/>
                <w:sz w:val="24"/>
              </w:rPr>
              <w:t>Key</w:t>
            </w:r>
            <w:r w:rsidR="00735E88">
              <w:rPr>
                <w:b/>
                <w:color w:val="FFFFFF"/>
                <w:spacing w:val="-5"/>
                <w:sz w:val="24"/>
              </w:rPr>
              <w:t xml:space="preserve"> </w:t>
            </w:r>
            <w:r w:rsidR="00735E88">
              <w:rPr>
                <w:b/>
                <w:color w:val="FFFFFF"/>
                <w:sz w:val="24"/>
              </w:rPr>
              <w:t>responsibilities:</w:t>
            </w:r>
          </w:p>
        </w:tc>
      </w:tr>
      <w:tr w:rsidR="007D28A7" w14:paraId="5A431439" w14:textId="77777777" w:rsidTr="00D42DDF">
        <w:trPr>
          <w:trHeight w:val="1936"/>
        </w:trPr>
        <w:tc>
          <w:tcPr>
            <w:tcW w:w="9797" w:type="dxa"/>
            <w:gridSpan w:val="3"/>
          </w:tcPr>
          <w:sdt>
            <w:sdtPr>
              <w:rPr>
                <w:color w:val="808080"/>
                <w:sz w:val="24"/>
              </w:rPr>
              <w:id w:val="-681890736"/>
              <w:placeholder>
                <w:docPart w:val="848FB5D6AAE14D1EB884A2C68C82AB82"/>
              </w:placeholder>
            </w:sdtPr>
            <w:sdtEndPr/>
            <w:sdtContent>
              <w:p w14:paraId="0B3267FB" w14:textId="7098C7F5" w:rsidR="005133FE" w:rsidRPr="005133FE" w:rsidRDefault="005133FE" w:rsidP="005133FE">
                <w:pPr>
                  <w:pStyle w:val="TableParagraph"/>
                  <w:tabs>
                    <w:tab w:val="left" w:pos="465"/>
                    <w:tab w:val="left" w:pos="466"/>
                  </w:tabs>
                  <w:spacing w:before="12" w:line="264" w:lineRule="auto"/>
                  <w:ind w:left="0" w:right="274"/>
                  <w:rPr>
                    <w:sz w:val="24"/>
                  </w:rPr>
                </w:pPr>
              </w:p>
              <w:p w14:paraId="4EBA0AC1" w14:textId="2C9D4E6F" w:rsidR="005133FE" w:rsidRDefault="005133FE" w:rsidP="007D616B">
                <w:pPr>
                  <w:pStyle w:val="TableParagraph"/>
                  <w:tabs>
                    <w:tab w:val="left" w:pos="465"/>
                    <w:tab w:val="left" w:pos="466"/>
                  </w:tabs>
                  <w:spacing w:before="12" w:line="264" w:lineRule="auto"/>
                  <w:ind w:right="274"/>
                  <w:rPr>
                    <w:color w:val="808080"/>
                    <w:sz w:val="24"/>
                  </w:rPr>
                </w:pPr>
                <w:r>
                  <w:rPr>
                    <w:color w:val="808080"/>
                    <w:sz w:val="24"/>
                  </w:rPr>
                  <w:t>To develop an engaging programme for the Garden Club</w:t>
                </w:r>
              </w:p>
              <w:p w14:paraId="29D6D17E" w14:textId="71693B8A" w:rsidR="005133FE" w:rsidRDefault="005133FE" w:rsidP="007D616B">
                <w:pPr>
                  <w:pStyle w:val="TableParagraph"/>
                  <w:tabs>
                    <w:tab w:val="left" w:pos="465"/>
                    <w:tab w:val="left" w:pos="466"/>
                  </w:tabs>
                  <w:spacing w:before="12" w:line="264" w:lineRule="auto"/>
                  <w:ind w:right="274"/>
                  <w:rPr>
                    <w:color w:val="808080"/>
                    <w:sz w:val="24"/>
                  </w:rPr>
                </w:pPr>
                <w:r>
                  <w:rPr>
                    <w:color w:val="808080"/>
                    <w:sz w:val="24"/>
                  </w:rPr>
                  <w:t xml:space="preserve">To welcome </w:t>
                </w:r>
                <w:r w:rsidR="00E878DA">
                  <w:rPr>
                    <w:color w:val="808080"/>
                    <w:sz w:val="24"/>
                  </w:rPr>
                  <w:t xml:space="preserve">and support </w:t>
                </w:r>
                <w:r>
                  <w:rPr>
                    <w:color w:val="808080"/>
                    <w:sz w:val="24"/>
                  </w:rPr>
                  <w:t>participants (who may be anxious</w:t>
                </w:r>
                <w:r w:rsidR="00E878DA">
                  <w:rPr>
                    <w:color w:val="808080"/>
                    <w:sz w:val="24"/>
                  </w:rPr>
                  <w:t xml:space="preserve"> or have additional needs</w:t>
                </w:r>
                <w:r>
                  <w:rPr>
                    <w:color w:val="808080"/>
                    <w:sz w:val="24"/>
                  </w:rPr>
                  <w:t>)</w:t>
                </w:r>
              </w:p>
              <w:p w14:paraId="7B2D9BF3" w14:textId="3BFB60D8" w:rsidR="005133FE" w:rsidRDefault="005133FE" w:rsidP="007D616B">
                <w:pPr>
                  <w:pStyle w:val="TableParagraph"/>
                  <w:tabs>
                    <w:tab w:val="left" w:pos="465"/>
                    <w:tab w:val="left" w:pos="466"/>
                  </w:tabs>
                  <w:spacing w:before="12" w:line="264" w:lineRule="auto"/>
                  <w:ind w:right="274"/>
                  <w:rPr>
                    <w:color w:val="808080"/>
                    <w:sz w:val="24"/>
                  </w:rPr>
                </w:pPr>
                <w:r>
                  <w:rPr>
                    <w:color w:val="808080"/>
                    <w:sz w:val="24"/>
                  </w:rPr>
                  <w:t>To follow Health Safety</w:t>
                </w:r>
                <w:r w:rsidR="00BE32B5">
                  <w:rPr>
                    <w:color w:val="808080"/>
                    <w:sz w:val="24"/>
                  </w:rPr>
                  <w:t xml:space="preserve"> best practise</w:t>
                </w:r>
                <w:r>
                  <w:rPr>
                    <w:color w:val="808080"/>
                    <w:sz w:val="24"/>
                  </w:rPr>
                  <w:t xml:space="preserve"> – ensuring safe use of garden tools &amp; ensure a safe working environment</w:t>
                </w:r>
              </w:p>
              <w:p w14:paraId="216ADB6E" w14:textId="3D6D1F89" w:rsidR="005133FE" w:rsidRDefault="005133FE" w:rsidP="007D616B">
                <w:pPr>
                  <w:pStyle w:val="TableParagraph"/>
                  <w:tabs>
                    <w:tab w:val="left" w:pos="465"/>
                    <w:tab w:val="left" w:pos="466"/>
                  </w:tabs>
                  <w:spacing w:before="12" w:line="264" w:lineRule="auto"/>
                  <w:ind w:right="274"/>
                  <w:rPr>
                    <w:color w:val="808080"/>
                    <w:sz w:val="24"/>
                  </w:rPr>
                </w:pPr>
                <w:r>
                  <w:rPr>
                    <w:color w:val="808080"/>
                    <w:sz w:val="24"/>
                  </w:rPr>
                  <w:t>To follow best practice re Safeguarding</w:t>
                </w:r>
              </w:p>
              <w:p w14:paraId="1E5FA775" w14:textId="3489E87E" w:rsidR="005133FE" w:rsidRDefault="005133FE" w:rsidP="007D616B">
                <w:pPr>
                  <w:pStyle w:val="TableParagraph"/>
                  <w:tabs>
                    <w:tab w:val="left" w:pos="465"/>
                    <w:tab w:val="left" w:pos="466"/>
                  </w:tabs>
                  <w:spacing w:before="12" w:line="264" w:lineRule="auto"/>
                  <w:ind w:right="274"/>
                  <w:rPr>
                    <w:color w:val="808080"/>
                    <w:sz w:val="24"/>
                  </w:rPr>
                </w:pPr>
                <w:r>
                  <w:rPr>
                    <w:color w:val="808080"/>
                    <w:sz w:val="24"/>
                  </w:rPr>
                  <w:t>To report any concerns to the Community Garden Projects Manager</w:t>
                </w:r>
                <w:r w:rsidR="00E878DA">
                  <w:rPr>
                    <w:color w:val="808080"/>
                    <w:sz w:val="24"/>
                  </w:rPr>
                  <w:t xml:space="preserve"> or the Volunteer Manager</w:t>
                </w:r>
              </w:p>
              <w:p w14:paraId="6D6FD8FD" w14:textId="6BEF6714" w:rsidR="00B9266E" w:rsidRDefault="00B9266E" w:rsidP="007D616B">
                <w:pPr>
                  <w:pStyle w:val="TableParagraph"/>
                  <w:tabs>
                    <w:tab w:val="left" w:pos="465"/>
                    <w:tab w:val="left" w:pos="466"/>
                  </w:tabs>
                  <w:spacing w:before="12" w:line="264" w:lineRule="auto"/>
                  <w:ind w:right="274"/>
                  <w:rPr>
                    <w:color w:val="808080"/>
                    <w:sz w:val="24"/>
                  </w:rPr>
                </w:pPr>
                <w:r>
                  <w:rPr>
                    <w:color w:val="808080"/>
                    <w:sz w:val="24"/>
                  </w:rPr>
                  <w:t xml:space="preserve">Garden </w:t>
                </w:r>
                <w:r w:rsidR="006262CE">
                  <w:rPr>
                    <w:color w:val="808080"/>
                    <w:sz w:val="24"/>
                  </w:rPr>
                  <w:t>maintainence</w:t>
                </w:r>
                <w:r>
                  <w:rPr>
                    <w:color w:val="808080"/>
                    <w:sz w:val="24"/>
                  </w:rPr>
                  <w:t xml:space="preserve"> </w:t>
                </w:r>
                <w:r w:rsidR="007D616B">
                  <w:rPr>
                    <w:color w:val="808080"/>
                    <w:sz w:val="24"/>
                  </w:rPr>
                  <w:t>-</w:t>
                </w:r>
                <w:r w:rsidR="00E878DA">
                  <w:rPr>
                    <w:color w:val="808080"/>
                    <w:sz w:val="24"/>
                  </w:rPr>
                  <w:t>W</w:t>
                </w:r>
                <w:r>
                  <w:rPr>
                    <w:color w:val="808080"/>
                    <w:sz w:val="24"/>
                  </w:rPr>
                  <w:t>eeding</w:t>
                </w:r>
                <w:r w:rsidR="007D616B">
                  <w:rPr>
                    <w:color w:val="808080"/>
                    <w:sz w:val="24"/>
                  </w:rPr>
                  <w:t xml:space="preserve">, </w:t>
                </w:r>
                <w:r w:rsidR="00F2084C">
                  <w:rPr>
                    <w:color w:val="808080"/>
                    <w:sz w:val="24"/>
                  </w:rPr>
                  <w:t>watering plants, sowing seeds and potting on,</w:t>
                </w:r>
                <w:r w:rsidR="008348B8">
                  <w:rPr>
                    <w:color w:val="808080"/>
                    <w:sz w:val="24"/>
                  </w:rPr>
                  <w:t xml:space="preserve"> care of habitats and wild areas.</w:t>
                </w:r>
                <w:r w:rsidR="00F2084C">
                  <w:rPr>
                    <w:color w:val="808080"/>
                    <w:sz w:val="24"/>
                  </w:rPr>
                  <w:t xml:space="preserve"> </w:t>
                </w:r>
              </w:p>
              <w:p w14:paraId="72A47A2A" w14:textId="77777777" w:rsidR="00B47FA6" w:rsidRDefault="00B86246" w:rsidP="007D616B">
                <w:pPr>
                  <w:pStyle w:val="TableParagraph"/>
                  <w:tabs>
                    <w:tab w:val="left" w:pos="465"/>
                    <w:tab w:val="left" w:pos="466"/>
                  </w:tabs>
                  <w:spacing w:before="12" w:line="264" w:lineRule="auto"/>
                  <w:ind w:right="274"/>
                  <w:rPr>
                    <w:color w:val="808080"/>
                    <w:sz w:val="24"/>
                  </w:rPr>
                </w:pPr>
                <w:r>
                  <w:rPr>
                    <w:color w:val="808080"/>
                    <w:sz w:val="24"/>
                  </w:rPr>
                  <w:t>L</w:t>
                </w:r>
                <w:r w:rsidRPr="00B86246">
                  <w:rPr>
                    <w:color w:val="808080"/>
                    <w:sz w:val="24"/>
                  </w:rPr>
                  <w:t>ooking after garden machinery and equipment</w:t>
                </w:r>
              </w:p>
              <w:p w14:paraId="0D13E6DA" w14:textId="2807E816" w:rsidR="00286C17" w:rsidRDefault="00F55423" w:rsidP="00F55423">
                <w:pPr>
                  <w:pStyle w:val="TableParagraph"/>
                  <w:tabs>
                    <w:tab w:val="left" w:pos="465"/>
                    <w:tab w:val="left" w:pos="466"/>
                  </w:tabs>
                  <w:spacing w:before="12" w:line="264" w:lineRule="auto"/>
                  <w:ind w:left="0" w:right="274"/>
                  <w:rPr>
                    <w:color w:val="808080"/>
                    <w:sz w:val="24"/>
                  </w:rPr>
                </w:pPr>
                <w:r>
                  <w:rPr>
                    <w:color w:val="808080"/>
                    <w:sz w:val="24"/>
                  </w:rPr>
                  <w:t xml:space="preserve"> </w:t>
                </w:r>
                <w:r w:rsidR="00286C17">
                  <w:rPr>
                    <w:color w:val="808080"/>
                    <w:sz w:val="24"/>
                  </w:rPr>
                  <w:t>Collecting of</w:t>
                </w:r>
                <w:r w:rsidR="00B47FA6">
                  <w:rPr>
                    <w:color w:val="808080"/>
                    <w:sz w:val="24"/>
                  </w:rPr>
                  <w:t xml:space="preserve"> </w:t>
                </w:r>
                <w:r w:rsidR="00286C17">
                  <w:rPr>
                    <w:color w:val="808080"/>
                    <w:sz w:val="24"/>
                  </w:rPr>
                  <w:t>garden waste</w:t>
                </w:r>
              </w:p>
              <w:p w14:paraId="12E2F619" w14:textId="2130147A" w:rsidR="00F55423" w:rsidRDefault="00F55423" w:rsidP="00B47FA6">
                <w:pPr>
                  <w:pStyle w:val="TableParagraph"/>
                  <w:tabs>
                    <w:tab w:val="left" w:pos="465"/>
                    <w:tab w:val="left" w:pos="466"/>
                  </w:tabs>
                  <w:spacing w:before="12" w:line="264" w:lineRule="auto"/>
                  <w:ind w:right="274"/>
                  <w:rPr>
                    <w:color w:val="808080"/>
                    <w:sz w:val="24"/>
                  </w:rPr>
                </w:pPr>
                <w:r>
                  <w:rPr>
                    <w:color w:val="808080"/>
                    <w:sz w:val="24"/>
                  </w:rPr>
                  <w:t>Ensure participants sign attendance register</w:t>
                </w:r>
              </w:p>
              <w:p w14:paraId="43A0606B" w14:textId="5EBB660F" w:rsidR="007D616B" w:rsidRDefault="00F55423" w:rsidP="00E878DA">
                <w:pPr>
                  <w:pStyle w:val="TableParagraph"/>
                  <w:tabs>
                    <w:tab w:val="left" w:pos="465"/>
                    <w:tab w:val="left" w:pos="466"/>
                  </w:tabs>
                  <w:spacing w:before="12" w:line="264" w:lineRule="auto"/>
                  <w:ind w:left="0" w:right="274"/>
                  <w:rPr>
                    <w:color w:val="808080"/>
                    <w:sz w:val="24"/>
                  </w:rPr>
                </w:pPr>
                <w:r>
                  <w:rPr>
                    <w:color w:val="808080"/>
                    <w:sz w:val="24"/>
                  </w:rPr>
                  <w:t xml:space="preserve"> </w:t>
                </w:r>
                <w:r w:rsidR="00FD258A">
                  <w:rPr>
                    <w:color w:val="808080"/>
                    <w:sz w:val="24"/>
                  </w:rPr>
                  <w:t>W</w:t>
                </w:r>
                <w:r w:rsidR="007D616B" w:rsidRPr="007D616B">
                  <w:rPr>
                    <w:color w:val="808080"/>
                    <w:sz w:val="24"/>
                  </w:rPr>
                  <w:t>ear</w:t>
                </w:r>
                <w:r w:rsidR="00FD258A">
                  <w:rPr>
                    <w:color w:val="808080"/>
                    <w:sz w:val="24"/>
                  </w:rPr>
                  <w:t>ing</w:t>
                </w:r>
                <w:r w:rsidR="007D616B" w:rsidRPr="007D616B">
                  <w:rPr>
                    <w:color w:val="808080"/>
                    <w:sz w:val="24"/>
                  </w:rPr>
                  <w:t xml:space="preserve"> </w:t>
                </w:r>
                <w:r w:rsidR="007D616B">
                  <w:rPr>
                    <w:color w:val="808080"/>
                    <w:sz w:val="24"/>
                  </w:rPr>
                  <w:t>appropriate footwear for gardening</w:t>
                </w:r>
                <w:r w:rsidR="00FD258A">
                  <w:rPr>
                    <w:color w:val="808080"/>
                    <w:sz w:val="24"/>
                  </w:rPr>
                  <w:t xml:space="preserve">, </w:t>
                </w:r>
                <w:r w:rsidR="007D616B">
                  <w:rPr>
                    <w:color w:val="808080"/>
                    <w:sz w:val="24"/>
                  </w:rPr>
                  <w:t xml:space="preserve">dress appropriately for working outside (to be </w:t>
                </w:r>
                <w:r>
                  <w:rPr>
                    <w:color w:val="808080"/>
                    <w:sz w:val="24"/>
                  </w:rPr>
                  <w:t xml:space="preserve">  </w:t>
                </w:r>
                <w:r w:rsidR="007D616B">
                  <w:rPr>
                    <w:color w:val="808080"/>
                    <w:sz w:val="24"/>
                  </w:rPr>
                  <w:t>warm enough or cool enough, sun hat, waterproof etc if needed</w:t>
                </w:r>
              </w:p>
              <w:p w14:paraId="2B35566D" w14:textId="3E10EBE0" w:rsidR="00E65EC5" w:rsidRDefault="00B86246" w:rsidP="00E65EC5">
                <w:r>
                  <w:rPr>
                    <w:color w:val="808080"/>
                    <w:sz w:val="24"/>
                  </w:rPr>
                  <w:t>Representing</w:t>
                </w:r>
                <w:r w:rsidR="00BE32B5">
                  <w:rPr>
                    <w:color w:val="808080"/>
                    <w:sz w:val="24"/>
                  </w:rPr>
                  <w:t xml:space="preserve"> the WestRaven Community garden</w:t>
                </w:r>
                <w:r>
                  <w:rPr>
                    <w:color w:val="808080"/>
                    <w:sz w:val="24"/>
                  </w:rPr>
                  <w:t xml:space="preserve"> in a professional and positive manner at all times.</w:t>
                </w:r>
                <w:r w:rsidR="00E65EC5">
                  <w:t xml:space="preserve"> </w:t>
                </w:r>
              </w:p>
              <w:p w14:paraId="36E258A3" w14:textId="3301FF5E" w:rsidR="009B63EF" w:rsidRDefault="00B9266E" w:rsidP="00B9266E">
                <w:pPr>
                  <w:pStyle w:val="TableParagraph"/>
                  <w:tabs>
                    <w:tab w:val="left" w:pos="465"/>
                    <w:tab w:val="left" w:pos="466"/>
                  </w:tabs>
                  <w:spacing w:before="12" w:line="264" w:lineRule="auto"/>
                  <w:ind w:left="0" w:right="274"/>
                  <w:rPr>
                    <w:color w:val="808080"/>
                    <w:sz w:val="24"/>
                  </w:rPr>
                </w:pPr>
                <w:r>
                  <w:rPr>
                    <w:color w:val="808080"/>
                    <w:sz w:val="24"/>
                  </w:rPr>
                  <w:t xml:space="preserve">  </w:t>
                </w:r>
              </w:p>
            </w:sdtContent>
          </w:sdt>
          <w:p w14:paraId="246F3B4F" w14:textId="77777777" w:rsidR="009B63EF" w:rsidRPr="009B63EF" w:rsidRDefault="009B63EF" w:rsidP="00735E88">
            <w:pPr>
              <w:rPr>
                <w:b/>
                <w:bCs/>
                <w:sz w:val="24"/>
              </w:rPr>
            </w:pPr>
          </w:p>
        </w:tc>
      </w:tr>
      <w:tr w:rsidR="007D28A7" w14:paraId="713EBCBC" w14:textId="77777777" w:rsidTr="00D42DDF">
        <w:trPr>
          <w:trHeight w:val="559"/>
        </w:trPr>
        <w:tc>
          <w:tcPr>
            <w:tcW w:w="9797" w:type="dxa"/>
            <w:gridSpan w:val="3"/>
            <w:shd w:val="clear" w:color="auto" w:fill="345F93"/>
          </w:tcPr>
          <w:p w14:paraId="5A6BB655" w14:textId="77777777" w:rsidR="007D28A7" w:rsidRDefault="00735E88">
            <w:pPr>
              <w:pStyle w:val="TableParagraph"/>
              <w:spacing w:before="128"/>
              <w:rPr>
                <w:b/>
                <w:sz w:val="24"/>
              </w:rPr>
            </w:pPr>
            <w:r>
              <w:rPr>
                <w:b/>
                <w:color w:val="FFFFFF"/>
                <w:sz w:val="24"/>
              </w:rPr>
              <w:lastRenderedPageBreak/>
              <w:t>Key</w:t>
            </w:r>
            <w:r>
              <w:rPr>
                <w:b/>
                <w:color w:val="FFFFFF"/>
                <w:spacing w:val="-4"/>
                <w:sz w:val="24"/>
              </w:rPr>
              <w:t xml:space="preserve"> </w:t>
            </w:r>
            <w:r>
              <w:rPr>
                <w:b/>
                <w:color w:val="FFFFFF"/>
                <w:sz w:val="24"/>
              </w:rPr>
              <w:t>relationships:</w:t>
            </w:r>
          </w:p>
        </w:tc>
      </w:tr>
      <w:tr w:rsidR="00D42DDF" w14:paraId="7E26E8C2" w14:textId="77777777" w:rsidTr="00D42DDF">
        <w:trPr>
          <w:trHeight w:val="2282"/>
        </w:trPr>
        <w:tc>
          <w:tcPr>
            <w:tcW w:w="9797" w:type="dxa"/>
            <w:gridSpan w:val="3"/>
          </w:tcPr>
          <w:sdt>
            <w:sdtPr>
              <w:rPr>
                <w:sz w:val="24"/>
              </w:rPr>
              <w:id w:val="-1488861522"/>
              <w:placeholder>
                <w:docPart w:val="848FB5D6AAE14D1EB884A2C68C82AB82"/>
              </w:placeholder>
            </w:sdtPr>
            <w:sdtEndPr/>
            <w:sdtContent>
              <w:p w14:paraId="3B5E366E" w14:textId="37865095" w:rsidR="00B9266E" w:rsidRDefault="00B9266E" w:rsidP="00F9362B">
                <w:pPr>
                  <w:pStyle w:val="TableParagraph"/>
                  <w:spacing w:before="25"/>
                  <w:rPr>
                    <w:sz w:val="24"/>
                  </w:rPr>
                </w:pPr>
                <w:r>
                  <w:rPr>
                    <w:sz w:val="24"/>
                  </w:rPr>
                  <w:t xml:space="preserve">Working alongside </w:t>
                </w:r>
                <w:r w:rsidR="000E4FE4">
                  <w:rPr>
                    <w:sz w:val="24"/>
                  </w:rPr>
                  <w:t>W</w:t>
                </w:r>
                <w:r w:rsidR="009B2984">
                  <w:rPr>
                    <w:sz w:val="24"/>
                  </w:rPr>
                  <w:t>CCG</w:t>
                </w:r>
                <w:r>
                  <w:rPr>
                    <w:sz w:val="24"/>
                  </w:rPr>
                  <w:t xml:space="preserve"> Staff</w:t>
                </w:r>
              </w:p>
              <w:p w14:paraId="22EF0B79" w14:textId="5862C176" w:rsidR="00B9266E" w:rsidRDefault="00B9266E" w:rsidP="00F9362B">
                <w:pPr>
                  <w:pStyle w:val="TableParagraph"/>
                  <w:spacing w:before="25"/>
                  <w:rPr>
                    <w:sz w:val="24"/>
                  </w:rPr>
                </w:pPr>
                <w:r>
                  <w:rPr>
                    <w:sz w:val="24"/>
                  </w:rPr>
                  <w:t>Working with other Volunteers</w:t>
                </w:r>
              </w:p>
              <w:p w14:paraId="5FA49FEF" w14:textId="33F9B75F" w:rsidR="009B2984" w:rsidRDefault="009B2984" w:rsidP="00F9362B">
                <w:pPr>
                  <w:pStyle w:val="TableParagraph"/>
                  <w:spacing w:before="25"/>
                  <w:rPr>
                    <w:sz w:val="24"/>
                  </w:rPr>
                </w:pPr>
                <w:r>
                  <w:rPr>
                    <w:sz w:val="24"/>
                  </w:rPr>
                  <w:t>Working with CKH Volunteer Manager</w:t>
                </w:r>
              </w:p>
              <w:p w14:paraId="0EDB5AAE" w14:textId="7CADEEDF" w:rsidR="00D42DDF" w:rsidRDefault="00B9266E" w:rsidP="00F9362B">
                <w:pPr>
                  <w:pStyle w:val="TableParagraph"/>
                  <w:spacing w:before="25"/>
                  <w:rPr>
                    <w:sz w:val="24"/>
                  </w:rPr>
                </w:pPr>
                <w:r>
                  <w:rPr>
                    <w:sz w:val="24"/>
                  </w:rPr>
                  <w:t xml:space="preserve">Working with </w:t>
                </w:r>
                <w:r w:rsidR="000E4FE4">
                  <w:rPr>
                    <w:sz w:val="24"/>
                  </w:rPr>
                  <w:t>the vistitors and groups who use the site.</w:t>
                </w:r>
              </w:p>
            </w:sdtContent>
          </w:sdt>
          <w:p w14:paraId="10328BB9" w14:textId="77777777" w:rsidR="00D942C0" w:rsidRDefault="00D942C0" w:rsidP="00D42DDF">
            <w:pPr>
              <w:pStyle w:val="TableParagraph"/>
              <w:tabs>
                <w:tab w:val="left" w:pos="465"/>
                <w:tab w:val="left" w:pos="466"/>
              </w:tabs>
              <w:spacing w:before="15" w:line="261" w:lineRule="auto"/>
              <w:ind w:right="202"/>
              <w:rPr>
                <w:sz w:val="24"/>
              </w:rPr>
            </w:pPr>
          </w:p>
        </w:tc>
      </w:tr>
      <w:tr w:rsidR="00D42DDF" w14:paraId="143AAA9E" w14:textId="77777777" w:rsidTr="00D42DDF">
        <w:trPr>
          <w:trHeight w:val="559"/>
        </w:trPr>
        <w:tc>
          <w:tcPr>
            <w:tcW w:w="9797" w:type="dxa"/>
            <w:gridSpan w:val="3"/>
            <w:shd w:val="clear" w:color="auto" w:fill="345F93"/>
          </w:tcPr>
          <w:p w14:paraId="35BC4F4A" w14:textId="77777777" w:rsidR="00D42DDF" w:rsidRDefault="00D42DDF" w:rsidP="00D42DDF">
            <w:pPr>
              <w:pStyle w:val="TableParagraph"/>
              <w:spacing w:before="127"/>
              <w:rPr>
                <w:b/>
                <w:sz w:val="24"/>
              </w:rPr>
            </w:pPr>
            <w:r>
              <w:rPr>
                <w:b/>
                <w:color w:val="FFFFFF"/>
                <w:sz w:val="24"/>
              </w:rPr>
              <w:t>Skills, qualifications and experience required:</w:t>
            </w:r>
          </w:p>
        </w:tc>
      </w:tr>
      <w:tr w:rsidR="00D42DDF" w14:paraId="6813BC11" w14:textId="77777777" w:rsidTr="00D42DDF">
        <w:trPr>
          <w:trHeight w:val="1592"/>
        </w:trPr>
        <w:sdt>
          <w:sdtPr>
            <w:rPr>
              <w:sz w:val="24"/>
            </w:rPr>
            <w:id w:val="446670291"/>
            <w:placeholder>
              <w:docPart w:val="848FB5D6AAE14D1EB884A2C68C82AB82"/>
            </w:placeholder>
          </w:sdtPr>
          <w:sdtEndPr/>
          <w:sdtContent>
            <w:tc>
              <w:tcPr>
                <w:tcW w:w="9797" w:type="dxa"/>
                <w:gridSpan w:val="3"/>
              </w:tcPr>
              <w:p w14:paraId="26382A07" w14:textId="0132E27A" w:rsidR="006B09D6" w:rsidRDefault="006B09D6" w:rsidP="006B09D6">
                <w:pPr>
                  <w:pStyle w:val="TableParagraph"/>
                  <w:spacing w:before="25"/>
                  <w:ind w:left="0"/>
                  <w:rPr>
                    <w:sz w:val="24"/>
                  </w:rPr>
                </w:pPr>
                <w:r>
                  <w:rPr>
                    <w:sz w:val="24"/>
                  </w:rPr>
                  <w:t>A reasonable level of fitness</w:t>
                </w:r>
              </w:p>
              <w:p w14:paraId="18270610" w14:textId="71D4BA8A" w:rsidR="00280033" w:rsidRDefault="00280033" w:rsidP="006B09D6">
                <w:pPr>
                  <w:pStyle w:val="TableParagraph"/>
                  <w:spacing w:before="25"/>
                  <w:ind w:left="0"/>
                  <w:rPr>
                    <w:sz w:val="24"/>
                  </w:rPr>
                </w:pPr>
                <w:r>
                  <w:rPr>
                    <w:sz w:val="24"/>
                  </w:rPr>
                  <w:t>Happy to work outdoors in all weathers</w:t>
                </w:r>
              </w:p>
              <w:p w14:paraId="1D8F55B3" w14:textId="77777777" w:rsidR="00B9266E" w:rsidRDefault="006B09D6" w:rsidP="006B09D6">
                <w:pPr>
                  <w:pStyle w:val="TableParagraph"/>
                  <w:spacing w:before="25"/>
                  <w:ind w:left="0"/>
                  <w:rPr>
                    <w:sz w:val="24"/>
                  </w:rPr>
                </w:pPr>
                <w:r>
                  <w:rPr>
                    <w:sz w:val="24"/>
                  </w:rPr>
                  <w:t>Ability to understand Health and Safety issues and follow instructions</w:t>
                </w:r>
              </w:p>
              <w:p w14:paraId="11218420" w14:textId="77777777" w:rsidR="00217BC0" w:rsidRDefault="00B9266E" w:rsidP="006B09D6">
                <w:pPr>
                  <w:pStyle w:val="TableParagraph"/>
                  <w:spacing w:before="25"/>
                  <w:ind w:left="0"/>
                  <w:rPr>
                    <w:sz w:val="24"/>
                  </w:rPr>
                </w:pPr>
                <w:r>
                  <w:rPr>
                    <w:sz w:val="24"/>
                  </w:rPr>
                  <w:t>Enjoy meeting</w:t>
                </w:r>
                <w:r w:rsidR="00280033">
                  <w:rPr>
                    <w:sz w:val="24"/>
                  </w:rPr>
                  <w:t xml:space="preserve"> and helping</w:t>
                </w:r>
                <w:r>
                  <w:rPr>
                    <w:sz w:val="24"/>
                  </w:rPr>
                  <w:t xml:space="preserve"> people</w:t>
                </w:r>
                <w:r w:rsidR="00217BC0">
                  <w:rPr>
                    <w:sz w:val="24"/>
                  </w:rPr>
                  <w:t xml:space="preserve">. </w:t>
                </w:r>
              </w:p>
              <w:p w14:paraId="234B356B" w14:textId="6341C3E7" w:rsidR="00B9266E" w:rsidRDefault="00217BC0" w:rsidP="006B09D6">
                <w:pPr>
                  <w:pStyle w:val="TableParagraph"/>
                  <w:spacing w:before="25"/>
                  <w:ind w:left="0"/>
                  <w:rPr>
                    <w:sz w:val="24"/>
                  </w:rPr>
                </w:pPr>
                <w:r>
                  <w:rPr>
                    <w:sz w:val="24"/>
                  </w:rPr>
                  <w:t>Able to engage positively with people from different backgrounds and abiliites.</w:t>
                </w:r>
              </w:p>
              <w:p w14:paraId="14A34DCE" w14:textId="7D7A960C" w:rsidR="00B9266E" w:rsidRDefault="00B9266E" w:rsidP="006B09D6">
                <w:pPr>
                  <w:pStyle w:val="TableParagraph"/>
                  <w:spacing w:before="25"/>
                  <w:ind w:left="0"/>
                  <w:rPr>
                    <w:sz w:val="24"/>
                  </w:rPr>
                </w:pPr>
                <w:r>
                  <w:rPr>
                    <w:sz w:val="24"/>
                  </w:rPr>
                  <w:t>Reliable</w:t>
                </w:r>
                <w:r w:rsidR="006262CE">
                  <w:rPr>
                    <w:sz w:val="24"/>
                  </w:rPr>
                  <w:t>,</w:t>
                </w:r>
                <w:r>
                  <w:rPr>
                    <w:sz w:val="24"/>
                  </w:rPr>
                  <w:t xml:space="preserve"> with good time keeping skills</w:t>
                </w:r>
              </w:p>
              <w:p w14:paraId="7513A727" w14:textId="77777777" w:rsidR="00280033" w:rsidRDefault="00B9266E" w:rsidP="006B09D6">
                <w:pPr>
                  <w:pStyle w:val="TableParagraph"/>
                  <w:spacing w:before="25"/>
                  <w:ind w:left="0"/>
                  <w:rPr>
                    <w:sz w:val="24"/>
                  </w:rPr>
                </w:pPr>
                <w:r>
                  <w:rPr>
                    <w:sz w:val="24"/>
                  </w:rPr>
                  <w:t>Able to work as part of a team</w:t>
                </w:r>
              </w:p>
              <w:p w14:paraId="29B035FC" w14:textId="1DE2AE37" w:rsidR="00D42DDF" w:rsidRDefault="00217BC0" w:rsidP="006B09D6">
                <w:pPr>
                  <w:pStyle w:val="TableParagraph"/>
                  <w:spacing w:before="25"/>
                  <w:ind w:left="0"/>
                  <w:rPr>
                    <w:sz w:val="24"/>
                  </w:rPr>
                </w:pPr>
                <w:r>
                  <w:rPr>
                    <w:sz w:val="24"/>
                  </w:rPr>
                  <w:t>A good knowledge of gardening</w:t>
                </w:r>
              </w:p>
            </w:tc>
          </w:sdtContent>
        </w:sdt>
      </w:tr>
      <w:tr w:rsidR="00D42DDF" w14:paraId="4980CDAE" w14:textId="77777777">
        <w:trPr>
          <w:gridAfter w:val="1"/>
          <w:wAfter w:w="13" w:type="dxa"/>
          <w:trHeight w:val="532"/>
        </w:trPr>
        <w:tc>
          <w:tcPr>
            <w:tcW w:w="9784" w:type="dxa"/>
            <w:gridSpan w:val="2"/>
            <w:shd w:val="clear" w:color="auto" w:fill="345F93"/>
          </w:tcPr>
          <w:p w14:paraId="5822C8DE" w14:textId="77777777" w:rsidR="00D42DDF" w:rsidRDefault="00D42DDF" w:rsidP="00D42DDF">
            <w:pPr>
              <w:pStyle w:val="TableParagraph"/>
              <w:spacing w:before="119"/>
              <w:rPr>
                <w:b/>
                <w:sz w:val="24"/>
              </w:rPr>
            </w:pPr>
            <w:bookmarkStart w:id="0" w:name="_Hlk78305464"/>
            <w:r>
              <w:rPr>
                <w:b/>
                <w:color w:val="FFFFFF"/>
                <w:sz w:val="24"/>
              </w:rPr>
              <w:t>Training and support provided:</w:t>
            </w:r>
          </w:p>
        </w:tc>
      </w:tr>
      <w:tr w:rsidR="00D42DDF" w14:paraId="01256387" w14:textId="77777777">
        <w:trPr>
          <w:gridAfter w:val="1"/>
          <w:wAfter w:w="13" w:type="dxa"/>
          <w:trHeight w:val="841"/>
        </w:trPr>
        <w:bookmarkEnd w:id="0" w:displacedByCustomXml="next"/>
        <w:sdt>
          <w:sdtPr>
            <w:rPr>
              <w:sz w:val="24"/>
            </w:rPr>
            <w:id w:val="1663049964"/>
            <w:placeholder>
              <w:docPart w:val="848FB5D6AAE14D1EB884A2C68C82AB82"/>
            </w:placeholder>
          </w:sdtPr>
          <w:sdtEndPr/>
          <w:sdtContent>
            <w:tc>
              <w:tcPr>
                <w:tcW w:w="9784" w:type="dxa"/>
                <w:gridSpan w:val="2"/>
              </w:tcPr>
              <w:p w14:paraId="731606DF" w14:textId="77777777" w:rsidR="007D616B" w:rsidRDefault="007D616B" w:rsidP="00F9362B">
                <w:pPr>
                  <w:pStyle w:val="TableParagraph"/>
                  <w:spacing w:before="25"/>
                  <w:rPr>
                    <w:sz w:val="24"/>
                  </w:rPr>
                </w:pPr>
                <w:r>
                  <w:rPr>
                    <w:sz w:val="24"/>
                  </w:rPr>
                  <w:t>Mandatory Volunteer training</w:t>
                </w:r>
              </w:p>
              <w:p w14:paraId="13CDB0C9" w14:textId="77777777" w:rsidR="006262CE" w:rsidRDefault="007D616B" w:rsidP="00F9362B">
                <w:pPr>
                  <w:pStyle w:val="TableParagraph"/>
                  <w:spacing w:before="25"/>
                  <w:rPr>
                    <w:sz w:val="24"/>
                  </w:rPr>
                </w:pPr>
                <w:r>
                  <w:rPr>
                    <w:sz w:val="24"/>
                  </w:rPr>
                  <w:t>On the job training. Risk Assessment talked through on the d</w:t>
                </w:r>
                <w:r w:rsidR="002240B4">
                  <w:rPr>
                    <w:sz w:val="24"/>
                  </w:rPr>
                  <w:t>ay.</w:t>
                </w:r>
              </w:p>
              <w:p w14:paraId="2B23E17F" w14:textId="77777777" w:rsidR="005133FE" w:rsidRPr="005133FE" w:rsidRDefault="005133FE" w:rsidP="005133FE">
                <w:pPr>
                  <w:pStyle w:val="TableParagraph"/>
                  <w:spacing w:before="25"/>
                  <w:rPr>
                    <w:sz w:val="24"/>
                  </w:rPr>
                </w:pPr>
                <w:r w:rsidRPr="005133FE">
                  <w:rPr>
                    <w:sz w:val="24"/>
                  </w:rPr>
                  <w:t>Potential additional training such as First Aid, Mental Health, Conflict Resoltion.</w:t>
                </w:r>
              </w:p>
              <w:p w14:paraId="1A8E88BA" w14:textId="77777777" w:rsidR="005133FE" w:rsidRPr="005133FE" w:rsidRDefault="005133FE" w:rsidP="005133FE">
                <w:pPr>
                  <w:pStyle w:val="TableParagraph"/>
                  <w:spacing w:before="25"/>
                  <w:rPr>
                    <w:sz w:val="24"/>
                  </w:rPr>
                </w:pPr>
              </w:p>
              <w:p w14:paraId="6D5F6EAA" w14:textId="691FF4E6" w:rsidR="00D42DDF" w:rsidRDefault="005133FE" w:rsidP="005133FE">
                <w:pPr>
                  <w:pStyle w:val="TableParagraph"/>
                  <w:spacing w:before="25"/>
                  <w:rPr>
                    <w:sz w:val="24"/>
                  </w:rPr>
                </w:pPr>
                <w:r w:rsidRPr="005133FE">
                  <w:rPr>
                    <w:sz w:val="24"/>
                  </w:rPr>
                  <w:t xml:space="preserve">  </w:t>
                </w:r>
              </w:p>
            </w:tc>
          </w:sdtContent>
        </w:sdt>
      </w:tr>
      <w:tr w:rsidR="00D42DDF" w14:paraId="34C6490C" w14:textId="77777777" w:rsidTr="008501F3">
        <w:trPr>
          <w:gridAfter w:val="1"/>
          <w:wAfter w:w="13" w:type="dxa"/>
          <w:trHeight w:val="636"/>
        </w:trPr>
        <w:tc>
          <w:tcPr>
            <w:tcW w:w="9784" w:type="dxa"/>
            <w:gridSpan w:val="2"/>
            <w:shd w:val="clear" w:color="auto" w:fill="346094" w:themeFill="accent1"/>
          </w:tcPr>
          <w:p w14:paraId="1267D796" w14:textId="77777777" w:rsidR="00D42DDF" w:rsidRPr="008501F3" w:rsidRDefault="00D42DDF" w:rsidP="00D42DDF">
            <w:pPr>
              <w:pStyle w:val="TableParagraph"/>
              <w:spacing w:before="145" w:line="261" w:lineRule="auto"/>
              <w:rPr>
                <w:b/>
                <w:bCs/>
                <w:color w:val="FFFFFF" w:themeColor="background1"/>
                <w:sz w:val="24"/>
              </w:rPr>
            </w:pPr>
            <w:r w:rsidRPr="008501F3">
              <w:rPr>
                <w:b/>
                <w:bCs/>
                <w:color w:val="FFFFFF" w:themeColor="background1"/>
                <w:sz w:val="24"/>
              </w:rPr>
              <w:t xml:space="preserve">Availability of parking at work location: </w:t>
            </w:r>
          </w:p>
        </w:tc>
      </w:tr>
      <w:tr w:rsidR="00D42DDF" w14:paraId="626A95A1" w14:textId="77777777">
        <w:trPr>
          <w:gridAfter w:val="1"/>
          <w:wAfter w:w="13" w:type="dxa"/>
          <w:trHeight w:val="880"/>
        </w:trPr>
        <w:sdt>
          <w:sdtPr>
            <w:rPr>
              <w:sz w:val="24"/>
            </w:rPr>
            <w:id w:val="372048196"/>
            <w:placeholder>
              <w:docPart w:val="D81A4205E37C42D6B80E560200D39B4E"/>
            </w:placeholder>
          </w:sdtPr>
          <w:sdtEndPr/>
          <w:sdtContent>
            <w:tc>
              <w:tcPr>
                <w:tcW w:w="9784" w:type="dxa"/>
                <w:gridSpan w:val="2"/>
              </w:tcPr>
              <w:p w14:paraId="35ED0F24" w14:textId="36CE45B0" w:rsidR="00D42DDF" w:rsidRPr="002755FE" w:rsidRDefault="002240B4" w:rsidP="004D2573">
                <w:pPr>
                  <w:pStyle w:val="TableParagraph"/>
                  <w:spacing w:before="25"/>
                  <w:ind w:left="0"/>
                  <w:rPr>
                    <w:sz w:val="24"/>
                  </w:rPr>
                </w:pPr>
                <w:r>
                  <w:rPr>
                    <w:sz w:val="24"/>
                  </w:rPr>
                  <w:t xml:space="preserve"> </w:t>
                </w:r>
                <w:r w:rsidR="000E4FE4">
                  <w:rPr>
                    <w:sz w:val="24"/>
                  </w:rPr>
                  <w:t>Westraven Community Garden has its own car park</w:t>
                </w:r>
              </w:p>
            </w:tc>
          </w:sdtContent>
        </w:sdt>
      </w:tr>
      <w:tr w:rsidR="00D42DDF" w14:paraId="197327BA" w14:textId="77777777" w:rsidTr="007A5D0F">
        <w:trPr>
          <w:gridAfter w:val="1"/>
          <w:wAfter w:w="13" w:type="dxa"/>
          <w:trHeight w:val="639"/>
        </w:trPr>
        <w:tc>
          <w:tcPr>
            <w:tcW w:w="9784" w:type="dxa"/>
            <w:gridSpan w:val="2"/>
            <w:shd w:val="clear" w:color="auto" w:fill="346094" w:themeFill="accent1"/>
          </w:tcPr>
          <w:p w14:paraId="2DFB36D4" w14:textId="77777777" w:rsidR="00D42DDF" w:rsidRPr="007A5D0F" w:rsidRDefault="00D42DDF" w:rsidP="00D42DDF">
            <w:pPr>
              <w:pStyle w:val="TableParagraph"/>
              <w:spacing w:before="145" w:line="261" w:lineRule="auto"/>
              <w:rPr>
                <w:b/>
                <w:bCs/>
                <w:color w:val="FFFFFF" w:themeColor="background1"/>
                <w:sz w:val="24"/>
              </w:rPr>
            </w:pPr>
            <w:r w:rsidRPr="007A5D0F">
              <w:rPr>
                <w:b/>
                <w:bCs/>
                <w:color w:val="FFFFFF" w:themeColor="background1"/>
                <w:sz w:val="24"/>
              </w:rPr>
              <w:t xml:space="preserve">Equipment: </w:t>
            </w:r>
          </w:p>
        </w:tc>
      </w:tr>
      <w:tr w:rsidR="00D42DDF" w14:paraId="1A115EA9" w14:textId="77777777">
        <w:trPr>
          <w:gridAfter w:val="1"/>
          <w:wAfter w:w="13" w:type="dxa"/>
          <w:trHeight w:val="880"/>
        </w:trPr>
        <w:sdt>
          <w:sdtPr>
            <w:rPr>
              <w:sz w:val="24"/>
            </w:rPr>
            <w:id w:val="935561385"/>
            <w:placeholder>
              <w:docPart w:val="848FB5D6AAE14D1EB884A2C68C82AB82"/>
            </w:placeholder>
          </w:sdtPr>
          <w:sdtEndPr/>
          <w:sdtContent>
            <w:tc>
              <w:tcPr>
                <w:tcW w:w="9784" w:type="dxa"/>
                <w:gridSpan w:val="2"/>
              </w:tcPr>
              <w:p w14:paraId="0FDDAD05" w14:textId="77777777" w:rsidR="006B09D6" w:rsidRDefault="006B09D6" w:rsidP="00D942C0">
                <w:pPr>
                  <w:pStyle w:val="TableParagraph"/>
                  <w:spacing w:before="25"/>
                  <w:rPr>
                    <w:sz w:val="24"/>
                  </w:rPr>
                </w:pPr>
                <w:r>
                  <w:rPr>
                    <w:sz w:val="24"/>
                  </w:rPr>
                  <w:t>Tools will be provided</w:t>
                </w:r>
              </w:p>
              <w:p w14:paraId="2EBB9B84" w14:textId="77777777" w:rsidR="009D0CD7" w:rsidRDefault="006B09D6" w:rsidP="00D942C0">
                <w:pPr>
                  <w:pStyle w:val="TableParagraph"/>
                  <w:spacing w:before="25"/>
                  <w:rPr>
                    <w:sz w:val="24"/>
                  </w:rPr>
                </w:pPr>
                <w:r>
                  <w:rPr>
                    <w:sz w:val="24"/>
                  </w:rPr>
                  <w:t>Protective Personal Equipment</w:t>
                </w:r>
                <w:r w:rsidR="008348B8">
                  <w:rPr>
                    <w:sz w:val="24"/>
                  </w:rPr>
                  <w:t xml:space="preserve"> (PPE)</w:t>
                </w:r>
                <w:r>
                  <w:rPr>
                    <w:sz w:val="24"/>
                  </w:rPr>
                  <w:t xml:space="preserve"> wil be provided e.g gloves</w:t>
                </w:r>
              </w:p>
              <w:p w14:paraId="71C7D3B3" w14:textId="0AE18516" w:rsidR="00D42DDF" w:rsidRPr="007A5D0F" w:rsidRDefault="009D0CD7" w:rsidP="00D942C0">
                <w:pPr>
                  <w:pStyle w:val="TableParagraph"/>
                  <w:spacing w:before="25"/>
                  <w:rPr>
                    <w:sz w:val="24"/>
                  </w:rPr>
                </w:pPr>
                <w:r>
                  <w:rPr>
                    <w:sz w:val="24"/>
                  </w:rPr>
                  <w:t xml:space="preserve">All resources required for the </w:t>
                </w:r>
                <w:r w:rsidR="00F55423">
                  <w:rPr>
                    <w:sz w:val="24"/>
                  </w:rPr>
                  <w:t>G</w:t>
                </w:r>
                <w:r>
                  <w:rPr>
                    <w:sz w:val="24"/>
                  </w:rPr>
                  <w:t xml:space="preserve">arden </w:t>
                </w:r>
                <w:r w:rsidR="00F55423">
                  <w:rPr>
                    <w:sz w:val="24"/>
                  </w:rPr>
                  <w:t>Cl</w:t>
                </w:r>
                <w:r>
                  <w:rPr>
                    <w:sz w:val="24"/>
                  </w:rPr>
                  <w:t>ub will be supplied</w:t>
                </w:r>
                <w:r w:rsidR="008348B8">
                  <w:rPr>
                    <w:sz w:val="24"/>
                  </w:rPr>
                  <w:br/>
                </w:r>
                <w:r w:rsidR="008348B8">
                  <w:rPr>
                    <w:sz w:val="24"/>
                  </w:rPr>
                  <w:br/>
                </w:r>
              </w:p>
            </w:tc>
          </w:sdtContent>
        </w:sdt>
      </w:tr>
      <w:tr w:rsidR="00D42DDF" w14:paraId="089ABC4F" w14:textId="77777777" w:rsidTr="007A5D0F">
        <w:trPr>
          <w:gridAfter w:val="1"/>
          <w:wAfter w:w="13" w:type="dxa"/>
          <w:trHeight w:val="632"/>
        </w:trPr>
        <w:tc>
          <w:tcPr>
            <w:tcW w:w="9784" w:type="dxa"/>
            <w:gridSpan w:val="2"/>
            <w:shd w:val="clear" w:color="auto" w:fill="346094" w:themeFill="accent1"/>
          </w:tcPr>
          <w:p w14:paraId="27692AC6" w14:textId="77777777" w:rsidR="00D42DDF" w:rsidRPr="007A5D0F" w:rsidRDefault="00D42DDF" w:rsidP="00D42DDF">
            <w:pPr>
              <w:pStyle w:val="TableParagraph"/>
              <w:spacing w:before="145" w:line="261" w:lineRule="auto"/>
              <w:rPr>
                <w:b/>
                <w:bCs/>
                <w:color w:val="FFFFFF" w:themeColor="background1"/>
                <w:sz w:val="24"/>
              </w:rPr>
            </w:pPr>
            <w:r w:rsidRPr="007A5D0F">
              <w:rPr>
                <w:b/>
                <w:bCs/>
                <w:color w:val="FFFFFF" w:themeColor="background1"/>
                <w:sz w:val="24"/>
              </w:rPr>
              <w:t>Expenses:</w:t>
            </w:r>
          </w:p>
        </w:tc>
      </w:tr>
      <w:tr w:rsidR="00D942C0" w14:paraId="59BD8E47" w14:textId="77777777">
        <w:trPr>
          <w:gridAfter w:val="1"/>
          <w:wAfter w:w="13" w:type="dxa"/>
          <w:trHeight w:val="880"/>
        </w:trPr>
        <w:sdt>
          <w:sdtPr>
            <w:rPr>
              <w:color w:val="808080"/>
              <w:sz w:val="24"/>
            </w:rPr>
            <w:id w:val="-738404468"/>
            <w:placeholder>
              <w:docPart w:val="87FD918C5B9A48FFAA199F713DCABA9A"/>
            </w:placeholder>
          </w:sdtPr>
          <w:sdtEndPr/>
          <w:sdtContent>
            <w:tc>
              <w:tcPr>
                <w:tcW w:w="9784" w:type="dxa"/>
                <w:gridSpan w:val="2"/>
              </w:tcPr>
              <w:p w14:paraId="6A70ACBB" w14:textId="36C3CB4A" w:rsidR="007D616B" w:rsidRPr="002240B4" w:rsidRDefault="000E4FE4" w:rsidP="002240B4">
                <w:pPr>
                  <w:pStyle w:val="TableParagraph"/>
                  <w:spacing w:before="25"/>
                  <w:rPr>
                    <w:color w:val="808080"/>
                    <w:sz w:val="24"/>
                  </w:rPr>
                </w:pPr>
                <w:r>
                  <w:rPr>
                    <w:color w:val="808080"/>
                    <w:sz w:val="24"/>
                  </w:rPr>
                  <w:t>WCCG</w:t>
                </w:r>
                <w:r w:rsidR="007D616B" w:rsidRPr="007D616B">
                  <w:rPr>
                    <w:color w:val="808080"/>
                    <w:sz w:val="24"/>
                  </w:rPr>
                  <w:t xml:space="preserve"> is able to reimburse reasonable travel expenses to and from sessions.</w:t>
                </w:r>
                <w:r w:rsidR="006262CE">
                  <w:rPr>
                    <w:color w:val="808080"/>
                    <w:sz w:val="24"/>
                  </w:rPr>
                  <w:br/>
                  <w:t>Tea &amp; Coffee is available during your volunteer shifts</w:t>
                </w:r>
                <w:r w:rsidR="007D616B" w:rsidRPr="007D616B">
                  <w:rPr>
                    <w:color w:val="808080"/>
                    <w:sz w:val="24"/>
                  </w:rPr>
                  <w:t xml:space="preserve"> </w:t>
                </w:r>
              </w:p>
              <w:p w14:paraId="3336D607" w14:textId="1ED39C19" w:rsidR="00D942C0" w:rsidRPr="007A5D0F" w:rsidRDefault="00D942C0" w:rsidP="007D616B">
                <w:pPr>
                  <w:pStyle w:val="TableParagraph"/>
                  <w:spacing w:before="25"/>
                  <w:ind w:left="0"/>
                  <w:rPr>
                    <w:color w:val="808080"/>
                    <w:sz w:val="24"/>
                  </w:rPr>
                </w:pPr>
              </w:p>
            </w:tc>
          </w:sdtContent>
        </w:sdt>
      </w:tr>
      <w:tr w:rsidR="00D942C0" w:rsidRPr="007A5D0F" w14:paraId="4A10F213" w14:textId="77777777" w:rsidTr="007A5D0F">
        <w:trPr>
          <w:gridAfter w:val="1"/>
          <w:wAfter w:w="13" w:type="dxa"/>
          <w:trHeight w:val="880"/>
        </w:trPr>
        <w:tc>
          <w:tcPr>
            <w:tcW w:w="9784" w:type="dxa"/>
            <w:gridSpan w:val="2"/>
            <w:shd w:val="clear" w:color="auto" w:fill="346094" w:themeFill="accent1"/>
          </w:tcPr>
          <w:p w14:paraId="58081B6C" w14:textId="77777777" w:rsidR="00D942C0" w:rsidRPr="007A5D0F" w:rsidRDefault="00D942C0" w:rsidP="00D942C0">
            <w:pPr>
              <w:pStyle w:val="TableParagraph"/>
              <w:spacing w:before="145" w:line="261" w:lineRule="auto"/>
              <w:rPr>
                <w:rFonts w:asciiTheme="minorHAnsi" w:hAnsiTheme="minorHAnsi" w:cstheme="minorHAnsi"/>
                <w:b/>
                <w:bCs/>
                <w:color w:val="FFFFFF" w:themeColor="background1"/>
                <w:sz w:val="24"/>
                <w:szCs w:val="24"/>
              </w:rPr>
            </w:pPr>
            <w:r w:rsidRPr="007A5D0F">
              <w:rPr>
                <w:rFonts w:asciiTheme="minorHAnsi" w:hAnsiTheme="minorHAnsi" w:cstheme="minorHAnsi"/>
                <w:b/>
                <w:bCs/>
                <w:color w:val="FFFFFF" w:themeColor="background1"/>
                <w:sz w:val="24"/>
                <w:szCs w:val="24"/>
              </w:rPr>
              <w:lastRenderedPageBreak/>
              <w:t>Is this role is eligible for a Disclosure and Barring Service (DBS) check</w:t>
            </w:r>
            <w:r w:rsidRPr="007A5D0F">
              <w:rPr>
                <w:rFonts w:asciiTheme="minorHAnsi" w:hAnsiTheme="minorHAnsi" w:cstheme="minorHAnsi"/>
                <w:color w:val="FFFFFF" w:themeColor="background1"/>
                <w:sz w:val="24"/>
                <w:szCs w:val="24"/>
              </w:rPr>
              <w:t xml:space="preserve">, </w:t>
            </w:r>
            <w:r w:rsidRPr="007A5D0F">
              <w:rPr>
                <w:rFonts w:asciiTheme="minorHAnsi" w:hAnsiTheme="minorHAnsi" w:cstheme="minorHAnsi"/>
                <w:b/>
                <w:bCs/>
                <w:color w:val="FFFFFF" w:themeColor="background1"/>
                <w:sz w:val="24"/>
                <w:szCs w:val="24"/>
              </w:rPr>
              <w:t xml:space="preserve">which is renewable every three years? </w:t>
            </w:r>
          </w:p>
        </w:tc>
      </w:tr>
      <w:tr w:rsidR="00D942C0" w14:paraId="7B32C2D9" w14:textId="77777777">
        <w:trPr>
          <w:gridAfter w:val="1"/>
          <w:wAfter w:w="13" w:type="dxa"/>
          <w:trHeight w:val="880"/>
        </w:trPr>
        <w:sdt>
          <w:sdtPr>
            <w:rPr>
              <w:rFonts w:asciiTheme="minorHAnsi" w:hAnsiTheme="minorHAnsi" w:cstheme="minorHAnsi"/>
              <w:sz w:val="24"/>
              <w:szCs w:val="24"/>
            </w:rPr>
            <w:alias w:val="Yes/no"/>
            <w:tag w:val="Yes/no"/>
            <w:id w:val="-329450960"/>
            <w:placeholder>
              <w:docPart w:val="5643FA033BB04837AF167788E6F28CEF"/>
            </w:placeholder>
            <w15:color w:val="000000"/>
            <w:dropDownList>
              <w:listItem w:displayText="Yes" w:value="Yes"/>
              <w:listItem w:displayText="No" w:value="No"/>
            </w:dropDownList>
          </w:sdtPr>
          <w:sdtEndPr/>
          <w:sdtContent>
            <w:tc>
              <w:tcPr>
                <w:tcW w:w="9784" w:type="dxa"/>
                <w:gridSpan w:val="2"/>
              </w:tcPr>
              <w:p w14:paraId="072395B4" w14:textId="13F5F734" w:rsidR="00D942C0" w:rsidRPr="00F9362B" w:rsidRDefault="004D2573" w:rsidP="00D942C0">
                <w:pPr>
                  <w:pStyle w:val="TableParagraph"/>
                  <w:spacing w:before="145" w:line="261" w:lineRule="auto"/>
                  <w:rPr>
                    <w:rFonts w:asciiTheme="minorHAnsi" w:hAnsiTheme="minorHAnsi" w:cstheme="minorHAnsi"/>
                    <w:sz w:val="24"/>
                    <w:szCs w:val="24"/>
                  </w:rPr>
                </w:pPr>
                <w:r>
                  <w:rPr>
                    <w:rFonts w:asciiTheme="minorHAnsi" w:hAnsiTheme="minorHAnsi" w:cstheme="minorHAnsi"/>
                    <w:sz w:val="24"/>
                    <w:szCs w:val="24"/>
                  </w:rPr>
                  <w:t>Yes</w:t>
                </w:r>
              </w:p>
            </w:tc>
          </w:sdtContent>
        </w:sdt>
      </w:tr>
      <w:tr w:rsidR="00D942C0" w14:paraId="2EE84854" w14:textId="77777777" w:rsidTr="007A5D0F">
        <w:trPr>
          <w:gridAfter w:val="1"/>
          <w:wAfter w:w="13" w:type="dxa"/>
          <w:trHeight w:val="367"/>
        </w:trPr>
        <w:tc>
          <w:tcPr>
            <w:tcW w:w="9784" w:type="dxa"/>
            <w:gridSpan w:val="2"/>
            <w:shd w:val="clear" w:color="auto" w:fill="346094" w:themeFill="accent1"/>
          </w:tcPr>
          <w:p w14:paraId="656A0254" w14:textId="77777777" w:rsidR="00D942C0" w:rsidRDefault="00D942C0" w:rsidP="00D942C0">
            <w:pPr>
              <w:adjustRightInd w:val="0"/>
              <w:ind w:left="59"/>
              <w:rPr>
                <w:rFonts w:asciiTheme="minorHAnsi" w:hAnsiTheme="minorHAnsi" w:cstheme="minorHAnsi"/>
                <w:b/>
                <w:bCs/>
                <w:color w:val="000000"/>
                <w:sz w:val="24"/>
                <w:szCs w:val="24"/>
              </w:rPr>
            </w:pPr>
            <w:r w:rsidRPr="007A5D0F">
              <w:rPr>
                <w:rFonts w:asciiTheme="minorHAnsi" w:hAnsiTheme="minorHAnsi" w:cstheme="minorHAnsi"/>
                <w:b/>
                <w:bCs/>
                <w:color w:val="FFFFFF" w:themeColor="background1"/>
                <w:sz w:val="24"/>
                <w:szCs w:val="24"/>
              </w:rPr>
              <w:t>If yes, what l</w:t>
            </w:r>
            <w:r w:rsidRPr="007A5D0F">
              <w:rPr>
                <w:rFonts w:asciiTheme="minorHAnsi" w:eastAsia="Times New Roman" w:hAnsiTheme="minorHAnsi" w:cstheme="minorHAnsi"/>
                <w:b/>
                <w:color w:val="FFFFFF" w:themeColor="background1"/>
                <w:sz w:val="24"/>
                <w:szCs w:val="24"/>
              </w:rPr>
              <w:t xml:space="preserve">evel of DBS check which is required for this role? </w:t>
            </w:r>
          </w:p>
        </w:tc>
      </w:tr>
      <w:tr w:rsidR="00D942C0" w14:paraId="404D7197" w14:textId="77777777">
        <w:trPr>
          <w:gridAfter w:val="1"/>
          <w:wAfter w:w="13" w:type="dxa"/>
          <w:trHeight w:val="880"/>
        </w:trPr>
        <w:sdt>
          <w:sdtPr>
            <w:rPr>
              <w:rFonts w:asciiTheme="minorHAnsi" w:hAnsiTheme="minorHAnsi" w:cstheme="minorHAnsi"/>
              <w:sz w:val="24"/>
              <w:szCs w:val="24"/>
            </w:rPr>
            <w:id w:val="2138988451"/>
            <w:placeholder>
              <w:docPart w:val="062A85A7B057405C873FD45AEF8FA713"/>
            </w:placeholder>
            <w:dropDownList>
              <w:listItem w:displayText="Basic" w:value="Basic"/>
              <w:listItem w:displayText="Standard" w:value="Standard"/>
              <w:listItem w:displayText="Enhanced" w:value="Enhanced"/>
              <w:listItem w:displayText="No DBS required" w:value="No DBS required"/>
            </w:dropDownList>
          </w:sdtPr>
          <w:sdtEndPr/>
          <w:sdtContent>
            <w:tc>
              <w:tcPr>
                <w:tcW w:w="9784" w:type="dxa"/>
                <w:gridSpan w:val="2"/>
              </w:tcPr>
              <w:p w14:paraId="202B8301" w14:textId="03CBD206" w:rsidR="00D942C0" w:rsidRPr="00F9362B" w:rsidRDefault="004D2573" w:rsidP="00D942C0">
                <w:pPr>
                  <w:adjustRightInd w:val="0"/>
                  <w:ind w:left="59"/>
                  <w:rPr>
                    <w:rFonts w:asciiTheme="minorHAnsi" w:hAnsiTheme="minorHAnsi" w:cstheme="minorHAnsi"/>
                    <w:sz w:val="24"/>
                    <w:szCs w:val="24"/>
                  </w:rPr>
                </w:pPr>
                <w:r>
                  <w:rPr>
                    <w:rFonts w:asciiTheme="minorHAnsi" w:hAnsiTheme="minorHAnsi" w:cstheme="minorHAnsi"/>
                    <w:sz w:val="24"/>
                    <w:szCs w:val="24"/>
                  </w:rPr>
                  <w:t>Enhanced</w:t>
                </w:r>
              </w:p>
            </w:tc>
          </w:sdtContent>
        </w:sdt>
      </w:tr>
      <w:tr w:rsidR="00D942C0" w14:paraId="311A0397" w14:textId="77777777" w:rsidTr="00284A44">
        <w:trPr>
          <w:gridAfter w:val="1"/>
          <w:wAfter w:w="13" w:type="dxa"/>
          <w:trHeight w:val="880"/>
        </w:trPr>
        <w:tc>
          <w:tcPr>
            <w:tcW w:w="9784" w:type="dxa"/>
            <w:gridSpan w:val="2"/>
          </w:tcPr>
          <w:p w14:paraId="760B787B" w14:textId="77777777" w:rsidR="00D942C0" w:rsidRPr="00735E88" w:rsidRDefault="00D942C0" w:rsidP="00D942C0">
            <w:pPr>
              <w:pStyle w:val="TableParagraph"/>
              <w:spacing w:before="145" w:line="261" w:lineRule="auto"/>
              <w:rPr>
                <w:b/>
                <w:bCs/>
                <w:sz w:val="24"/>
              </w:rPr>
            </w:pPr>
            <w:r w:rsidRPr="00735E88">
              <w:rPr>
                <w:b/>
                <w:bCs/>
                <w:sz w:val="24"/>
              </w:rPr>
              <w:t>No</w:t>
            </w:r>
            <w:r w:rsidRPr="00735E88">
              <w:rPr>
                <w:b/>
                <w:bCs/>
                <w:spacing w:val="4"/>
                <w:sz w:val="24"/>
              </w:rPr>
              <w:t xml:space="preserve"> </w:t>
            </w:r>
            <w:r w:rsidRPr="00735E88">
              <w:rPr>
                <w:b/>
                <w:bCs/>
                <w:sz w:val="24"/>
              </w:rPr>
              <w:t>role</w:t>
            </w:r>
            <w:r w:rsidRPr="00735E88">
              <w:rPr>
                <w:b/>
                <w:bCs/>
                <w:spacing w:val="1"/>
                <w:sz w:val="24"/>
              </w:rPr>
              <w:t xml:space="preserve"> </w:t>
            </w:r>
            <w:r w:rsidRPr="00735E88">
              <w:rPr>
                <w:b/>
                <w:bCs/>
                <w:sz w:val="24"/>
              </w:rPr>
              <w:t>description</w:t>
            </w:r>
            <w:r w:rsidRPr="00735E88">
              <w:rPr>
                <w:b/>
                <w:bCs/>
                <w:spacing w:val="3"/>
                <w:sz w:val="24"/>
              </w:rPr>
              <w:t xml:space="preserve"> </w:t>
            </w:r>
            <w:r w:rsidRPr="00735E88">
              <w:rPr>
                <w:b/>
                <w:bCs/>
                <w:sz w:val="24"/>
              </w:rPr>
              <w:t>can</w:t>
            </w:r>
            <w:r w:rsidRPr="00735E88">
              <w:rPr>
                <w:b/>
                <w:bCs/>
                <w:spacing w:val="4"/>
                <w:sz w:val="24"/>
              </w:rPr>
              <w:t xml:space="preserve"> </w:t>
            </w:r>
            <w:r w:rsidRPr="00735E88">
              <w:rPr>
                <w:b/>
                <w:bCs/>
                <w:sz w:val="24"/>
              </w:rPr>
              <w:t>cover</w:t>
            </w:r>
            <w:r w:rsidRPr="00735E88">
              <w:rPr>
                <w:b/>
                <w:bCs/>
                <w:spacing w:val="3"/>
                <w:sz w:val="24"/>
              </w:rPr>
              <w:t xml:space="preserve"> </w:t>
            </w:r>
            <w:r w:rsidRPr="00735E88">
              <w:rPr>
                <w:b/>
                <w:bCs/>
                <w:sz w:val="24"/>
              </w:rPr>
              <w:t>every</w:t>
            </w:r>
            <w:r w:rsidRPr="00735E88">
              <w:rPr>
                <w:b/>
                <w:bCs/>
                <w:spacing w:val="2"/>
                <w:sz w:val="24"/>
              </w:rPr>
              <w:t xml:space="preserve"> </w:t>
            </w:r>
            <w:r w:rsidRPr="00735E88">
              <w:rPr>
                <w:b/>
                <w:bCs/>
                <w:sz w:val="24"/>
              </w:rPr>
              <w:t>issue</w:t>
            </w:r>
            <w:r w:rsidRPr="00735E88">
              <w:rPr>
                <w:b/>
                <w:bCs/>
                <w:spacing w:val="1"/>
                <w:sz w:val="24"/>
              </w:rPr>
              <w:t xml:space="preserve"> </w:t>
            </w:r>
            <w:r w:rsidRPr="00735E88">
              <w:rPr>
                <w:b/>
                <w:bCs/>
                <w:sz w:val="24"/>
              </w:rPr>
              <w:t>which may</w:t>
            </w:r>
            <w:r w:rsidRPr="00735E88">
              <w:rPr>
                <w:b/>
                <w:bCs/>
                <w:spacing w:val="3"/>
                <w:sz w:val="24"/>
              </w:rPr>
              <w:t xml:space="preserve"> </w:t>
            </w:r>
            <w:r w:rsidRPr="00735E88">
              <w:rPr>
                <w:b/>
                <w:bCs/>
                <w:sz w:val="24"/>
              </w:rPr>
              <w:t>arise</w:t>
            </w:r>
            <w:r>
              <w:rPr>
                <w:b/>
                <w:bCs/>
                <w:sz w:val="24"/>
              </w:rPr>
              <w:t>,</w:t>
            </w:r>
            <w:r w:rsidRPr="00735E88">
              <w:rPr>
                <w:b/>
                <w:bCs/>
                <w:spacing w:val="4"/>
                <w:sz w:val="24"/>
              </w:rPr>
              <w:t xml:space="preserve"> </w:t>
            </w:r>
            <w:r w:rsidRPr="00735E88">
              <w:rPr>
                <w:b/>
                <w:bCs/>
                <w:sz w:val="24"/>
              </w:rPr>
              <w:t>and</w:t>
            </w:r>
            <w:r w:rsidRPr="00735E88">
              <w:rPr>
                <w:b/>
                <w:bCs/>
                <w:spacing w:val="1"/>
                <w:sz w:val="24"/>
              </w:rPr>
              <w:t xml:space="preserve"> </w:t>
            </w:r>
            <w:r>
              <w:rPr>
                <w:b/>
                <w:bCs/>
                <w:sz w:val="24"/>
              </w:rPr>
              <w:t xml:space="preserve">as a </w:t>
            </w:r>
            <w:r w:rsidRPr="00735E88">
              <w:rPr>
                <w:b/>
                <w:bCs/>
                <w:spacing w:val="4"/>
                <w:sz w:val="24"/>
              </w:rPr>
              <w:t xml:space="preserve">volunteer </w:t>
            </w:r>
            <w:r w:rsidRPr="00735E88">
              <w:rPr>
                <w:b/>
                <w:bCs/>
                <w:sz w:val="24"/>
              </w:rPr>
              <w:t>post-holder</w:t>
            </w:r>
            <w:r>
              <w:rPr>
                <w:b/>
                <w:bCs/>
                <w:sz w:val="24"/>
              </w:rPr>
              <w:t xml:space="preserve"> you</w:t>
            </w:r>
            <w:r w:rsidRPr="00735E88">
              <w:rPr>
                <w:b/>
                <w:bCs/>
                <w:spacing w:val="1"/>
                <w:sz w:val="24"/>
              </w:rPr>
              <w:t xml:space="preserve"> </w:t>
            </w:r>
            <w:r w:rsidRPr="00735E88">
              <w:rPr>
                <w:b/>
                <w:bCs/>
                <w:sz w:val="24"/>
              </w:rPr>
              <w:t xml:space="preserve">may be </w:t>
            </w:r>
            <w:r>
              <w:rPr>
                <w:b/>
                <w:bCs/>
                <w:sz w:val="24"/>
              </w:rPr>
              <w:t>expected</w:t>
            </w:r>
            <w:r w:rsidRPr="00735E88">
              <w:rPr>
                <w:b/>
                <w:bCs/>
                <w:sz w:val="24"/>
              </w:rPr>
              <w:t xml:space="preserve"> to</w:t>
            </w:r>
            <w:r w:rsidRPr="00735E88">
              <w:rPr>
                <w:b/>
                <w:bCs/>
                <w:spacing w:val="1"/>
                <w:sz w:val="24"/>
              </w:rPr>
              <w:t xml:space="preserve"> </w:t>
            </w:r>
            <w:r w:rsidRPr="00735E88">
              <w:rPr>
                <w:b/>
                <w:bCs/>
                <w:sz w:val="24"/>
              </w:rPr>
              <w:t xml:space="preserve">carry </w:t>
            </w:r>
            <w:r w:rsidRPr="00735E88">
              <w:rPr>
                <w:b/>
                <w:bCs/>
                <w:spacing w:val="-51"/>
                <w:sz w:val="24"/>
              </w:rPr>
              <w:t xml:space="preserve"> </w:t>
            </w:r>
            <w:r w:rsidRPr="00735E88">
              <w:rPr>
                <w:b/>
                <w:bCs/>
                <w:sz w:val="24"/>
              </w:rPr>
              <w:t>out</w:t>
            </w:r>
            <w:r w:rsidRPr="00735E88">
              <w:rPr>
                <w:b/>
                <w:bCs/>
                <w:spacing w:val="-2"/>
                <w:sz w:val="24"/>
              </w:rPr>
              <w:t xml:space="preserve"> </w:t>
            </w:r>
            <w:r w:rsidRPr="00735E88">
              <w:rPr>
                <w:b/>
                <w:bCs/>
                <w:sz w:val="24"/>
              </w:rPr>
              <w:t>other</w:t>
            </w:r>
            <w:r w:rsidRPr="00735E88">
              <w:rPr>
                <w:b/>
                <w:bCs/>
                <w:spacing w:val="-1"/>
                <w:sz w:val="24"/>
              </w:rPr>
              <w:t xml:space="preserve"> </w:t>
            </w:r>
            <w:r w:rsidRPr="00735E88">
              <w:rPr>
                <w:b/>
                <w:bCs/>
                <w:sz w:val="24"/>
              </w:rPr>
              <w:t>duties</w:t>
            </w:r>
            <w:r w:rsidRPr="00735E88">
              <w:rPr>
                <w:b/>
                <w:bCs/>
                <w:spacing w:val="-2"/>
                <w:sz w:val="24"/>
              </w:rPr>
              <w:t xml:space="preserve"> </w:t>
            </w:r>
            <w:r w:rsidRPr="00735E88">
              <w:rPr>
                <w:b/>
                <w:bCs/>
                <w:sz w:val="24"/>
              </w:rPr>
              <w:t>as required</w:t>
            </w:r>
            <w:r w:rsidRPr="00735E88">
              <w:rPr>
                <w:b/>
                <w:bCs/>
                <w:spacing w:val="-1"/>
                <w:sz w:val="24"/>
              </w:rPr>
              <w:t xml:space="preserve"> </w:t>
            </w:r>
            <w:r w:rsidRPr="00735E88">
              <w:rPr>
                <w:b/>
                <w:bCs/>
                <w:sz w:val="24"/>
              </w:rPr>
              <w:t>from</w:t>
            </w:r>
            <w:r w:rsidRPr="00735E88">
              <w:rPr>
                <w:b/>
                <w:bCs/>
                <w:spacing w:val="-2"/>
                <w:sz w:val="24"/>
              </w:rPr>
              <w:t xml:space="preserve"> </w:t>
            </w:r>
            <w:r w:rsidRPr="00735E88">
              <w:rPr>
                <w:b/>
                <w:bCs/>
                <w:sz w:val="24"/>
              </w:rPr>
              <w:t>time</w:t>
            </w:r>
            <w:r w:rsidRPr="00735E88">
              <w:rPr>
                <w:b/>
                <w:bCs/>
                <w:spacing w:val="1"/>
                <w:sz w:val="24"/>
              </w:rPr>
              <w:t xml:space="preserve"> </w:t>
            </w:r>
            <w:r w:rsidRPr="00735E88">
              <w:rPr>
                <w:b/>
                <w:bCs/>
                <w:sz w:val="24"/>
              </w:rPr>
              <w:t>to</w:t>
            </w:r>
            <w:r w:rsidRPr="00735E88">
              <w:rPr>
                <w:b/>
                <w:bCs/>
                <w:spacing w:val="-2"/>
                <w:sz w:val="24"/>
              </w:rPr>
              <w:t xml:space="preserve"> </w:t>
            </w:r>
            <w:r w:rsidRPr="00735E88">
              <w:rPr>
                <w:b/>
                <w:bCs/>
                <w:sz w:val="24"/>
              </w:rPr>
              <w:t>time.</w:t>
            </w:r>
          </w:p>
        </w:tc>
      </w:tr>
    </w:tbl>
    <w:p w14:paraId="4E0889E7" w14:textId="77777777" w:rsidR="007D28A7" w:rsidRDefault="007D28A7">
      <w:pPr>
        <w:pStyle w:val="BodyText"/>
        <w:rPr>
          <w:sz w:val="20"/>
        </w:rPr>
      </w:pPr>
    </w:p>
    <w:p w14:paraId="389F38C9" w14:textId="77777777" w:rsidR="007D28A7" w:rsidRDefault="007D28A7">
      <w:pPr>
        <w:pStyle w:val="BodyText"/>
        <w:rPr>
          <w:sz w:val="20"/>
        </w:rPr>
      </w:pPr>
    </w:p>
    <w:p w14:paraId="4F525701" w14:textId="77777777" w:rsidR="007D28A7" w:rsidRDefault="007D28A7">
      <w:pPr>
        <w:pStyle w:val="BodyText"/>
        <w:spacing w:before="6"/>
        <w:rPr>
          <w:sz w:val="10"/>
        </w:rPr>
      </w:pPr>
    </w:p>
    <w:p w14:paraId="24E08EFE" w14:textId="77777777" w:rsidR="007D28A7" w:rsidRDefault="007D28A7">
      <w:pPr>
        <w:pStyle w:val="BodyText"/>
        <w:rPr>
          <w:sz w:val="20"/>
        </w:rPr>
      </w:pPr>
    </w:p>
    <w:p w14:paraId="55DA60A4" w14:textId="77777777" w:rsidR="007D28A7" w:rsidRDefault="007D28A7">
      <w:pPr>
        <w:pStyle w:val="BodyText"/>
        <w:spacing w:before="4"/>
        <w:rPr>
          <w:sz w:val="12"/>
        </w:rPr>
      </w:pPr>
    </w:p>
    <w:p w14:paraId="35BA6086" w14:textId="77777777" w:rsidR="003046F4" w:rsidRDefault="003046F4"/>
    <w:sectPr w:rsidR="003046F4">
      <w:footerReference w:type="default" r:id="rId9"/>
      <w:type w:val="continuous"/>
      <w:pgSz w:w="11910" w:h="16840"/>
      <w:pgMar w:top="1420" w:right="520" w:bottom="1400" w:left="980"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AB72" w14:textId="77777777" w:rsidR="006C12F3" w:rsidRDefault="006C12F3">
      <w:r>
        <w:separator/>
      </w:r>
    </w:p>
  </w:endnote>
  <w:endnote w:type="continuationSeparator" w:id="0">
    <w:p w14:paraId="7A23A75A" w14:textId="77777777" w:rsidR="006C12F3" w:rsidRDefault="006C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0771" w14:textId="77777777" w:rsidR="007D28A7" w:rsidRDefault="009B4FA6">
    <w:pPr>
      <w:pStyle w:val="BodyText"/>
      <w:spacing w:line="14" w:lineRule="auto"/>
      <w:rPr>
        <w:sz w:val="20"/>
      </w:rPr>
    </w:pPr>
    <w:r>
      <w:rPr>
        <w:noProof/>
      </w:rPr>
      <mc:AlternateContent>
        <mc:Choice Requires="wps">
          <w:drawing>
            <wp:anchor distT="0" distB="0" distL="114300" distR="114300" simplePos="0" relativeHeight="487389184" behindDoc="1" locked="0" layoutInCell="1" allowOverlap="1" wp14:anchorId="7AEA3922" wp14:editId="069ED606">
              <wp:simplePos x="0" y="0"/>
              <wp:positionH relativeFrom="page">
                <wp:posOffset>876300</wp:posOffset>
              </wp:positionH>
              <wp:positionV relativeFrom="page">
                <wp:posOffset>9410065</wp:posOffset>
              </wp:positionV>
              <wp:extent cx="505460" cy="2038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7964A" w14:textId="77777777" w:rsidR="007D28A7" w:rsidRDefault="00735E88">
                          <w:pPr>
                            <w:spacing w:line="306" w:lineRule="exact"/>
                            <w:ind w:left="20"/>
                            <w:rPr>
                              <w:b/>
                              <w:sz w:val="28"/>
                            </w:rPr>
                          </w:pPr>
                          <w:r>
                            <w:rPr>
                              <w:b/>
                              <w:color w:val="FFFFFF"/>
                              <w:sz w:val="28"/>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A3922" id="_x0000_t202" coordsize="21600,21600" o:spt="202" path="m,l,21600r21600,l21600,xe">
              <v:stroke joinstyle="miter"/>
              <v:path gradientshapeok="t" o:connecttype="rect"/>
            </v:shapetype>
            <v:shape id="docshape2" o:spid="_x0000_s1026" type="#_x0000_t202" style="position:absolute;margin-left:69pt;margin-top:740.95pt;width:39.8pt;height:16.0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" filled="f" stroked="f">
              <v:textbox inset="0,0,0,0">
                <w:txbxContent>
                  <w:p w14:paraId="1097964A" w14:textId="77777777" w:rsidR="007D28A7" w:rsidRDefault="00735E88">
                    <w:pPr>
                      <w:spacing w:line="306" w:lineRule="exact"/>
                      <w:ind w:left="20"/>
                      <w:rPr>
                        <w:b/>
                        <w:sz w:val="28"/>
                      </w:rPr>
                    </w:pPr>
                    <w:r>
                      <w:rPr>
                        <w:b/>
                        <w:color w:val="FFFFFF"/>
                        <w:sz w:val="28"/>
                      </w:rPr>
                      <w:t>Action</w:t>
                    </w:r>
                  </w:p>
                </w:txbxContent>
              </v:textbox>
              <w10:wrap anchorx="page" anchory="page"/>
            </v:shape>
          </w:pict>
        </mc:Fallback>
      </mc:AlternateContent>
    </w:r>
    <w:r>
      <w:rPr>
        <w:noProof/>
      </w:rPr>
      <mc:AlternateContent>
        <mc:Choice Requires="wps">
          <w:drawing>
            <wp:anchor distT="0" distB="0" distL="114300" distR="114300" simplePos="0" relativeHeight="487389696" behindDoc="1" locked="0" layoutInCell="1" allowOverlap="1" wp14:anchorId="168563A6" wp14:editId="164C8504">
              <wp:simplePos x="0" y="0"/>
              <wp:positionH relativeFrom="page">
                <wp:posOffset>6381750</wp:posOffset>
              </wp:positionH>
              <wp:positionV relativeFrom="page">
                <wp:posOffset>10321290</wp:posOffset>
              </wp:positionV>
              <wp:extent cx="711200" cy="1778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C11E4" w14:textId="77777777" w:rsidR="007D28A7" w:rsidRDefault="00735E88">
                          <w:pPr>
                            <w:spacing w:line="264" w:lineRule="exact"/>
                            <w:ind w:left="20"/>
                            <w:rPr>
                              <w:b/>
                              <w:sz w:val="24"/>
                            </w:rPr>
                          </w:pPr>
                          <w:r>
                            <w:rPr>
                              <w:sz w:val="24"/>
                            </w:rPr>
                            <w:t xml:space="preserve">Page </w:t>
                          </w:r>
                          <w:r>
                            <w:fldChar w:fldCharType="begin"/>
                          </w:r>
                          <w:r>
                            <w:rPr>
                              <w:b/>
                              <w:sz w:val="24"/>
                            </w:rPr>
                            <w:instrText xml:space="preserve"> PAGE </w:instrText>
                          </w:r>
                          <w:r>
                            <w:fldChar w:fldCharType="separate"/>
                          </w:r>
                          <w:r>
                            <w:t>2</w:t>
                          </w:r>
                          <w:r>
                            <w:fldChar w:fldCharType="end"/>
                          </w:r>
                          <w:r>
                            <w:rPr>
                              <w:b/>
                              <w:spacing w:val="-1"/>
                              <w:sz w:val="24"/>
                            </w:rPr>
                            <w:t xml:space="preserve"> </w:t>
                          </w:r>
                          <w:r>
                            <w:rPr>
                              <w:sz w:val="24"/>
                            </w:rPr>
                            <w:t xml:space="preserve">of </w:t>
                          </w:r>
                          <w:r>
                            <w:rPr>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63A6" id="docshape3" o:spid="_x0000_s1027" type="#_x0000_t202" style="position:absolute;margin-left:502.5pt;margin-top:812.7pt;width:56pt;height:14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" filled="f" stroked="f">
              <v:textbox inset="0,0,0,0">
                <w:txbxContent>
                  <w:p w14:paraId="56FC11E4" w14:textId="77777777" w:rsidR="007D28A7" w:rsidRDefault="00735E88">
                    <w:pPr>
                      <w:spacing w:line="264" w:lineRule="exact"/>
                      <w:ind w:left="20"/>
                      <w:rPr>
                        <w:b/>
                        <w:sz w:val="24"/>
                      </w:rPr>
                    </w:pPr>
                    <w:r>
                      <w:rPr>
                        <w:sz w:val="24"/>
                      </w:rPr>
                      <w:t xml:space="preserve">Page </w:t>
                    </w:r>
                    <w:r>
                      <w:fldChar w:fldCharType="begin"/>
                    </w:r>
                    <w:r>
                      <w:rPr>
                        <w:b/>
                        <w:sz w:val="24"/>
                      </w:rPr>
                      <w:instrText xml:space="preserve"> PAGE </w:instrText>
                    </w:r>
                    <w:r>
                      <w:fldChar w:fldCharType="separate"/>
                    </w:r>
                    <w:r>
                      <w:t>2</w:t>
                    </w:r>
                    <w:r>
                      <w:fldChar w:fldCharType="end"/>
                    </w:r>
                    <w:r>
                      <w:rPr>
                        <w:b/>
                        <w:spacing w:val="-1"/>
                        <w:sz w:val="24"/>
                      </w:rPr>
                      <w:t xml:space="preserve"> </w:t>
                    </w:r>
                    <w:r>
                      <w:rPr>
                        <w:sz w:val="24"/>
                      </w:rPr>
                      <w:t xml:space="preserve">of </w:t>
                    </w:r>
                    <w:r>
                      <w:rPr>
                        <w:b/>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3A66" w14:textId="77777777" w:rsidR="006C12F3" w:rsidRDefault="006C12F3">
      <w:r>
        <w:separator/>
      </w:r>
    </w:p>
  </w:footnote>
  <w:footnote w:type="continuationSeparator" w:id="0">
    <w:p w14:paraId="5346DA34" w14:textId="77777777" w:rsidR="006C12F3" w:rsidRDefault="006C1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331F"/>
    <w:multiLevelType w:val="hybridMultilevel"/>
    <w:tmpl w:val="DCC4C6EE"/>
    <w:lvl w:ilvl="0" w:tplc="56125FC2">
      <w:numFmt w:val="bullet"/>
      <w:lvlText w:val=""/>
      <w:lvlJc w:val="left"/>
      <w:pPr>
        <w:ind w:left="465" w:hanging="358"/>
      </w:pPr>
      <w:rPr>
        <w:rFonts w:ascii="Symbol" w:eastAsia="Symbol" w:hAnsi="Symbol" w:cs="Symbol" w:hint="default"/>
        <w:b w:val="0"/>
        <w:bCs w:val="0"/>
        <w:i w:val="0"/>
        <w:iCs w:val="0"/>
        <w:color w:val="808080"/>
        <w:w w:val="100"/>
        <w:sz w:val="24"/>
        <w:szCs w:val="24"/>
        <w:lang w:val="en-GB" w:eastAsia="en-US" w:bidi="ar-SA"/>
      </w:rPr>
    </w:lvl>
    <w:lvl w:ilvl="1" w:tplc="00749BD0">
      <w:numFmt w:val="bullet"/>
      <w:lvlText w:val="•"/>
      <w:lvlJc w:val="left"/>
      <w:pPr>
        <w:ind w:left="1390" w:hanging="358"/>
      </w:pPr>
      <w:rPr>
        <w:rFonts w:hint="default"/>
        <w:lang w:val="en-GB" w:eastAsia="en-US" w:bidi="ar-SA"/>
      </w:rPr>
    </w:lvl>
    <w:lvl w:ilvl="2" w:tplc="23721F5A">
      <w:numFmt w:val="bullet"/>
      <w:lvlText w:val="•"/>
      <w:lvlJc w:val="left"/>
      <w:pPr>
        <w:ind w:left="2320" w:hanging="358"/>
      </w:pPr>
      <w:rPr>
        <w:rFonts w:hint="default"/>
        <w:lang w:val="en-GB" w:eastAsia="en-US" w:bidi="ar-SA"/>
      </w:rPr>
    </w:lvl>
    <w:lvl w:ilvl="3" w:tplc="3E747AA8">
      <w:numFmt w:val="bullet"/>
      <w:lvlText w:val="•"/>
      <w:lvlJc w:val="left"/>
      <w:pPr>
        <w:ind w:left="3251" w:hanging="358"/>
      </w:pPr>
      <w:rPr>
        <w:rFonts w:hint="default"/>
        <w:lang w:val="en-GB" w:eastAsia="en-US" w:bidi="ar-SA"/>
      </w:rPr>
    </w:lvl>
    <w:lvl w:ilvl="4" w:tplc="F0C6663A">
      <w:numFmt w:val="bullet"/>
      <w:lvlText w:val="•"/>
      <w:lvlJc w:val="left"/>
      <w:pPr>
        <w:ind w:left="4181" w:hanging="358"/>
      </w:pPr>
      <w:rPr>
        <w:rFonts w:hint="default"/>
        <w:lang w:val="en-GB" w:eastAsia="en-US" w:bidi="ar-SA"/>
      </w:rPr>
    </w:lvl>
    <w:lvl w:ilvl="5" w:tplc="52CE1E9C">
      <w:numFmt w:val="bullet"/>
      <w:lvlText w:val="•"/>
      <w:lvlJc w:val="left"/>
      <w:pPr>
        <w:ind w:left="5112" w:hanging="358"/>
      </w:pPr>
      <w:rPr>
        <w:rFonts w:hint="default"/>
        <w:lang w:val="en-GB" w:eastAsia="en-US" w:bidi="ar-SA"/>
      </w:rPr>
    </w:lvl>
    <w:lvl w:ilvl="6" w:tplc="ACD84D88">
      <w:numFmt w:val="bullet"/>
      <w:lvlText w:val="•"/>
      <w:lvlJc w:val="left"/>
      <w:pPr>
        <w:ind w:left="6042" w:hanging="358"/>
      </w:pPr>
      <w:rPr>
        <w:rFonts w:hint="default"/>
        <w:lang w:val="en-GB" w:eastAsia="en-US" w:bidi="ar-SA"/>
      </w:rPr>
    </w:lvl>
    <w:lvl w:ilvl="7" w:tplc="B270E4DC">
      <w:numFmt w:val="bullet"/>
      <w:lvlText w:val="•"/>
      <w:lvlJc w:val="left"/>
      <w:pPr>
        <w:ind w:left="6972" w:hanging="358"/>
      </w:pPr>
      <w:rPr>
        <w:rFonts w:hint="default"/>
        <w:lang w:val="en-GB" w:eastAsia="en-US" w:bidi="ar-SA"/>
      </w:rPr>
    </w:lvl>
    <w:lvl w:ilvl="8" w:tplc="62FA8A56">
      <w:numFmt w:val="bullet"/>
      <w:lvlText w:val="•"/>
      <w:lvlJc w:val="left"/>
      <w:pPr>
        <w:ind w:left="7903" w:hanging="358"/>
      </w:pPr>
      <w:rPr>
        <w:rFonts w:hint="default"/>
        <w:lang w:val="en-GB" w:eastAsia="en-US" w:bidi="ar-SA"/>
      </w:rPr>
    </w:lvl>
  </w:abstractNum>
  <w:abstractNum w:abstractNumId="1" w15:restartNumberingAfterBreak="0">
    <w:nsid w:val="13153D66"/>
    <w:multiLevelType w:val="hybridMultilevel"/>
    <w:tmpl w:val="601C6F20"/>
    <w:lvl w:ilvl="0" w:tplc="9884A64C">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348A15B4">
      <w:numFmt w:val="bullet"/>
      <w:lvlText w:val="•"/>
      <w:lvlJc w:val="left"/>
      <w:pPr>
        <w:ind w:left="723" w:hanging="360"/>
      </w:pPr>
      <w:rPr>
        <w:rFonts w:hint="default"/>
        <w:lang w:val="en-GB" w:eastAsia="en-US" w:bidi="ar-SA"/>
      </w:rPr>
    </w:lvl>
    <w:lvl w:ilvl="2" w:tplc="FB3AAA60">
      <w:numFmt w:val="bullet"/>
      <w:lvlText w:val="•"/>
      <w:lvlJc w:val="left"/>
      <w:pPr>
        <w:ind w:left="987" w:hanging="360"/>
      </w:pPr>
      <w:rPr>
        <w:rFonts w:hint="default"/>
        <w:lang w:val="en-GB" w:eastAsia="en-US" w:bidi="ar-SA"/>
      </w:rPr>
    </w:lvl>
    <w:lvl w:ilvl="3" w:tplc="A49683F6">
      <w:numFmt w:val="bullet"/>
      <w:lvlText w:val="•"/>
      <w:lvlJc w:val="left"/>
      <w:pPr>
        <w:ind w:left="1250" w:hanging="360"/>
      </w:pPr>
      <w:rPr>
        <w:rFonts w:hint="default"/>
        <w:lang w:val="en-GB" w:eastAsia="en-US" w:bidi="ar-SA"/>
      </w:rPr>
    </w:lvl>
    <w:lvl w:ilvl="4" w:tplc="12C21350">
      <w:numFmt w:val="bullet"/>
      <w:lvlText w:val="•"/>
      <w:lvlJc w:val="left"/>
      <w:pPr>
        <w:ind w:left="1514" w:hanging="360"/>
      </w:pPr>
      <w:rPr>
        <w:rFonts w:hint="default"/>
        <w:lang w:val="en-GB" w:eastAsia="en-US" w:bidi="ar-SA"/>
      </w:rPr>
    </w:lvl>
    <w:lvl w:ilvl="5" w:tplc="217619B4">
      <w:numFmt w:val="bullet"/>
      <w:lvlText w:val="•"/>
      <w:lvlJc w:val="left"/>
      <w:pPr>
        <w:ind w:left="1778" w:hanging="360"/>
      </w:pPr>
      <w:rPr>
        <w:rFonts w:hint="default"/>
        <w:lang w:val="en-GB" w:eastAsia="en-US" w:bidi="ar-SA"/>
      </w:rPr>
    </w:lvl>
    <w:lvl w:ilvl="6" w:tplc="59EE5C4C">
      <w:numFmt w:val="bullet"/>
      <w:lvlText w:val="•"/>
      <w:lvlJc w:val="left"/>
      <w:pPr>
        <w:ind w:left="2041" w:hanging="360"/>
      </w:pPr>
      <w:rPr>
        <w:rFonts w:hint="default"/>
        <w:lang w:val="en-GB" w:eastAsia="en-US" w:bidi="ar-SA"/>
      </w:rPr>
    </w:lvl>
    <w:lvl w:ilvl="7" w:tplc="6E10EA90">
      <w:numFmt w:val="bullet"/>
      <w:lvlText w:val="•"/>
      <w:lvlJc w:val="left"/>
      <w:pPr>
        <w:ind w:left="2305" w:hanging="360"/>
      </w:pPr>
      <w:rPr>
        <w:rFonts w:hint="default"/>
        <w:lang w:val="en-GB" w:eastAsia="en-US" w:bidi="ar-SA"/>
      </w:rPr>
    </w:lvl>
    <w:lvl w:ilvl="8" w:tplc="191208BC">
      <w:numFmt w:val="bullet"/>
      <w:lvlText w:val="•"/>
      <w:lvlJc w:val="left"/>
      <w:pPr>
        <w:ind w:left="2568" w:hanging="360"/>
      </w:pPr>
      <w:rPr>
        <w:rFonts w:hint="default"/>
        <w:lang w:val="en-GB" w:eastAsia="en-US" w:bidi="ar-SA"/>
      </w:rPr>
    </w:lvl>
  </w:abstractNum>
  <w:abstractNum w:abstractNumId="2" w15:restartNumberingAfterBreak="0">
    <w:nsid w:val="186A5E89"/>
    <w:multiLevelType w:val="hybridMultilevel"/>
    <w:tmpl w:val="132CBF4A"/>
    <w:lvl w:ilvl="0" w:tplc="2D1A9CB2">
      <w:numFmt w:val="bullet"/>
      <w:lvlText w:val=""/>
      <w:lvlJc w:val="left"/>
      <w:pPr>
        <w:ind w:left="467" w:hanging="361"/>
      </w:pPr>
      <w:rPr>
        <w:rFonts w:ascii="Symbol" w:eastAsia="Symbol" w:hAnsi="Symbol" w:cs="Symbol" w:hint="default"/>
        <w:b w:val="0"/>
        <w:bCs w:val="0"/>
        <w:i w:val="0"/>
        <w:iCs w:val="0"/>
        <w:w w:val="100"/>
        <w:sz w:val="24"/>
        <w:szCs w:val="24"/>
        <w:lang w:val="en-GB" w:eastAsia="en-US" w:bidi="ar-SA"/>
      </w:rPr>
    </w:lvl>
    <w:lvl w:ilvl="1" w:tplc="D36463D4">
      <w:numFmt w:val="bullet"/>
      <w:lvlText w:val="•"/>
      <w:lvlJc w:val="left"/>
      <w:pPr>
        <w:ind w:left="727" w:hanging="361"/>
      </w:pPr>
      <w:rPr>
        <w:rFonts w:hint="default"/>
        <w:lang w:val="en-GB" w:eastAsia="en-US" w:bidi="ar-SA"/>
      </w:rPr>
    </w:lvl>
    <w:lvl w:ilvl="2" w:tplc="47029FFE">
      <w:numFmt w:val="bullet"/>
      <w:lvlText w:val="•"/>
      <w:lvlJc w:val="left"/>
      <w:pPr>
        <w:ind w:left="994" w:hanging="361"/>
      </w:pPr>
      <w:rPr>
        <w:rFonts w:hint="default"/>
        <w:lang w:val="en-GB" w:eastAsia="en-US" w:bidi="ar-SA"/>
      </w:rPr>
    </w:lvl>
    <w:lvl w:ilvl="3" w:tplc="84121130">
      <w:numFmt w:val="bullet"/>
      <w:lvlText w:val="•"/>
      <w:lvlJc w:val="left"/>
      <w:pPr>
        <w:ind w:left="1261" w:hanging="361"/>
      </w:pPr>
      <w:rPr>
        <w:rFonts w:hint="default"/>
        <w:lang w:val="en-GB" w:eastAsia="en-US" w:bidi="ar-SA"/>
      </w:rPr>
    </w:lvl>
    <w:lvl w:ilvl="4" w:tplc="DB701B96">
      <w:numFmt w:val="bullet"/>
      <w:lvlText w:val="•"/>
      <w:lvlJc w:val="left"/>
      <w:pPr>
        <w:ind w:left="1528" w:hanging="361"/>
      </w:pPr>
      <w:rPr>
        <w:rFonts w:hint="default"/>
        <w:lang w:val="en-GB" w:eastAsia="en-US" w:bidi="ar-SA"/>
      </w:rPr>
    </w:lvl>
    <w:lvl w:ilvl="5" w:tplc="CD7E1112">
      <w:numFmt w:val="bullet"/>
      <w:lvlText w:val="•"/>
      <w:lvlJc w:val="left"/>
      <w:pPr>
        <w:ind w:left="1795" w:hanging="361"/>
      </w:pPr>
      <w:rPr>
        <w:rFonts w:hint="default"/>
        <w:lang w:val="en-GB" w:eastAsia="en-US" w:bidi="ar-SA"/>
      </w:rPr>
    </w:lvl>
    <w:lvl w:ilvl="6" w:tplc="2EF0FB30">
      <w:numFmt w:val="bullet"/>
      <w:lvlText w:val="•"/>
      <w:lvlJc w:val="left"/>
      <w:pPr>
        <w:ind w:left="2062" w:hanging="361"/>
      </w:pPr>
      <w:rPr>
        <w:rFonts w:hint="default"/>
        <w:lang w:val="en-GB" w:eastAsia="en-US" w:bidi="ar-SA"/>
      </w:rPr>
    </w:lvl>
    <w:lvl w:ilvl="7" w:tplc="0DA0351E">
      <w:numFmt w:val="bullet"/>
      <w:lvlText w:val="•"/>
      <w:lvlJc w:val="left"/>
      <w:pPr>
        <w:ind w:left="2329" w:hanging="361"/>
      </w:pPr>
      <w:rPr>
        <w:rFonts w:hint="default"/>
        <w:lang w:val="en-GB" w:eastAsia="en-US" w:bidi="ar-SA"/>
      </w:rPr>
    </w:lvl>
    <w:lvl w:ilvl="8" w:tplc="20E8D9FC">
      <w:numFmt w:val="bullet"/>
      <w:lvlText w:val="•"/>
      <w:lvlJc w:val="left"/>
      <w:pPr>
        <w:ind w:left="2596" w:hanging="361"/>
      </w:pPr>
      <w:rPr>
        <w:rFonts w:hint="default"/>
        <w:lang w:val="en-GB" w:eastAsia="en-US" w:bidi="ar-SA"/>
      </w:rPr>
    </w:lvl>
  </w:abstractNum>
  <w:abstractNum w:abstractNumId="3" w15:restartNumberingAfterBreak="0">
    <w:nsid w:val="28F6167A"/>
    <w:multiLevelType w:val="hybridMultilevel"/>
    <w:tmpl w:val="F5B8420A"/>
    <w:lvl w:ilvl="0" w:tplc="D480D010">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78BC6616">
      <w:numFmt w:val="bullet"/>
      <w:lvlText w:val="•"/>
      <w:lvlJc w:val="left"/>
      <w:pPr>
        <w:ind w:left="723" w:hanging="360"/>
      </w:pPr>
      <w:rPr>
        <w:rFonts w:hint="default"/>
        <w:lang w:val="en-GB" w:eastAsia="en-US" w:bidi="ar-SA"/>
      </w:rPr>
    </w:lvl>
    <w:lvl w:ilvl="2" w:tplc="B4CA42AA">
      <w:numFmt w:val="bullet"/>
      <w:lvlText w:val="•"/>
      <w:lvlJc w:val="left"/>
      <w:pPr>
        <w:ind w:left="987" w:hanging="360"/>
      </w:pPr>
      <w:rPr>
        <w:rFonts w:hint="default"/>
        <w:lang w:val="en-GB" w:eastAsia="en-US" w:bidi="ar-SA"/>
      </w:rPr>
    </w:lvl>
    <w:lvl w:ilvl="3" w:tplc="00AE7186">
      <w:numFmt w:val="bullet"/>
      <w:lvlText w:val="•"/>
      <w:lvlJc w:val="left"/>
      <w:pPr>
        <w:ind w:left="1250" w:hanging="360"/>
      </w:pPr>
      <w:rPr>
        <w:rFonts w:hint="default"/>
        <w:lang w:val="en-GB" w:eastAsia="en-US" w:bidi="ar-SA"/>
      </w:rPr>
    </w:lvl>
    <w:lvl w:ilvl="4" w:tplc="B58C395A">
      <w:numFmt w:val="bullet"/>
      <w:lvlText w:val="•"/>
      <w:lvlJc w:val="left"/>
      <w:pPr>
        <w:ind w:left="1514" w:hanging="360"/>
      </w:pPr>
      <w:rPr>
        <w:rFonts w:hint="default"/>
        <w:lang w:val="en-GB" w:eastAsia="en-US" w:bidi="ar-SA"/>
      </w:rPr>
    </w:lvl>
    <w:lvl w:ilvl="5" w:tplc="AE2AF1A2">
      <w:numFmt w:val="bullet"/>
      <w:lvlText w:val="•"/>
      <w:lvlJc w:val="left"/>
      <w:pPr>
        <w:ind w:left="1778" w:hanging="360"/>
      </w:pPr>
      <w:rPr>
        <w:rFonts w:hint="default"/>
        <w:lang w:val="en-GB" w:eastAsia="en-US" w:bidi="ar-SA"/>
      </w:rPr>
    </w:lvl>
    <w:lvl w:ilvl="6" w:tplc="6AC6A60E">
      <w:numFmt w:val="bullet"/>
      <w:lvlText w:val="•"/>
      <w:lvlJc w:val="left"/>
      <w:pPr>
        <w:ind w:left="2041" w:hanging="360"/>
      </w:pPr>
      <w:rPr>
        <w:rFonts w:hint="default"/>
        <w:lang w:val="en-GB" w:eastAsia="en-US" w:bidi="ar-SA"/>
      </w:rPr>
    </w:lvl>
    <w:lvl w:ilvl="7" w:tplc="194E2FF0">
      <w:numFmt w:val="bullet"/>
      <w:lvlText w:val="•"/>
      <w:lvlJc w:val="left"/>
      <w:pPr>
        <w:ind w:left="2305" w:hanging="360"/>
      </w:pPr>
      <w:rPr>
        <w:rFonts w:hint="default"/>
        <w:lang w:val="en-GB" w:eastAsia="en-US" w:bidi="ar-SA"/>
      </w:rPr>
    </w:lvl>
    <w:lvl w:ilvl="8" w:tplc="607287A4">
      <w:numFmt w:val="bullet"/>
      <w:lvlText w:val="•"/>
      <w:lvlJc w:val="left"/>
      <w:pPr>
        <w:ind w:left="2568" w:hanging="360"/>
      </w:pPr>
      <w:rPr>
        <w:rFonts w:hint="default"/>
        <w:lang w:val="en-GB" w:eastAsia="en-US" w:bidi="ar-SA"/>
      </w:rPr>
    </w:lvl>
  </w:abstractNum>
  <w:abstractNum w:abstractNumId="4" w15:restartNumberingAfterBreak="0">
    <w:nsid w:val="2ADB5C71"/>
    <w:multiLevelType w:val="hybridMultilevel"/>
    <w:tmpl w:val="6D6E9FA8"/>
    <w:lvl w:ilvl="0" w:tplc="7E12EC92">
      <w:numFmt w:val="bullet"/>
      <w:lvlText w:val=""/>
      <w:lvlJc w:val="left"/>
      <w:pPr>
        <w:ind w:left="467" w:hanging="361"/>
      </w:pPr>
      <w:rPr>
        <w:rFonts w:ascii="Symbol" w:eastAsia="Symbol" w:hAnsi="Symbol" w:cs="Symbol" w:hint="default"/>
        <w:b w:val="0"/>
        <w:bCs w:val="0"/>
        <w:i w:val="0"/>
        <w:iCs w:val="0"/>
        <w:w w:val="100"/>
        <w:sz w:val="24"/>
        <w:szCs w:val="24"/>
        <w:lang w:val="en-GB" w:eastAsia="en-US" w:bidi="ar-SA"/>
      </w:rPr>
    </w:lvl>
    <w:lvl w:ilvl="1" w:tplc="36360BE4">
      <w:numFmt w:val="bullet"/>
      <w:lvlText w:val="•"/>
      <w:lvlJc w:val="left"/>
      <w:pPr>
        <w:ind w:left="727" w:hanging="361"/>
      </w:pPr>
      <w:rPr>
        <w:rFonts w:hint="default"/>
        <w:lang w:val="en-GB" w:eastAsia="en-US" w:bidi="ar-SA"/>
      </w:rPr>
    </w:lvl>
    <w:lvl w:ilvl="2" w:tplc="6CD24476">
      <w:numFmt w:val="bullet"/>
      <w:lvlText w:val="•"/>
      <w:lvlJc w:val="left"/>
      <w:pPr>
        <w:ind w:left="994" w:hanging="361"/>
      </w:pPr>
      <w:rPr>
        <w:rFonts w:hint="default"/>
        <w:lang w:val="en-GB" w:eastAsia="en-US" w:bidi="ar-SA"/>
      </w:rPr>
    </w:lvl>
    <w:lvl w:ilvl="3" w:tplc="D7D2388C">
      <w:numFmt w:val="bullet"/>
      <w:lvlText w:val="•"/>
      <w:lvlJc w:val="left"/>
      <w:pPr>
        <w:ind w:left="1261" w:hanging="361"/>
      </w:pPr>
      <w:rPr>
        <w:rFonts w:hint="default"/>
        <w:lang w:val="en-GB" w:eastAsia="en-US" w:bidi="ar-SA"/>
      </w:rPr>
    </w:lvl>
    <w:lvl w:ilvl="4" w:tplc="A430719E">
      <w:numFmt w:val="bullet"/>
      <w:lvlText w:val="•"/>
      <w:lvlJc w:val="left"/>
      <w:pPr>
        <w:ind w:left="1528" w:hanging="361"/>
      </w:pPr>
      <w:rPr>
        <w:rFonts w:hint="default"/>
        <w:lang w:val="en-GB" w:eastAsia="en-US" w:bidi="ar-SA"/>
      </w:rPr>
    </w:lvl>
    <w:lvl w:ilvl="5" w:tplc="590ED950">
      <w:numFmt w:val="bullet"/>
      <w:lvlText w:val="•"/>
      <w:lvlJc w:val="left"/>
      <w:pPr>
        <w:ind w:left="1795" w:hanging="361"/>
      </w:pPr>
      <w:rPr>
        <w:rFonts w:hint="default"/>
        <w:lang w:val="en-GB" w:eastAsia="en-US" w:bidi="ar-SA"/>
      </w:rPr>
    </w:lvl>
    <w:lvl w:ilvl="6" w:tplc="88768CEA">
      <w:numFmt w:val="bullet"/>
      <w:lvlText w:val="•"/>
      <w:lvlJc w:val="left"/>
      <w:pPr>
        <w:ind w:left="2062" w:hanging="361"/>
      </w:pPr>
      <w:rPr>
        <w:rFonts w:hint="default"/>
        <w:lang w:val="en-GB" w:eastAsia="en-US" w:bidi="ar-SA"/>
      </w:rPr>
    </w:lvl>
    <w:lvl w:ilvl="7" w:tplc="6694D762">
      <w:numFmt w:val="bullet"/>
      <w:lvlText w:val="•"/>
      <w:lvlJc w:val="left"/>
      <w:pPr>
        <w:ind w:left="2329" w:hanging="361"/>
      </w:pPr>
      <w:rPr>
        <w:rFonts w:hint="default"/>
        <w:lang w:val="en-GB" w:eastAsia="en-US" w:bidi="ar-SA"/>
      </w:rPr>
    </w:lvl>
    <w:lvl w:ilvl="8" w:tplc="879C0146">
      <w:numFmt w:val="bullet"/>
      <w:lvlText w:val="•"/>
      <w:lvlJc w:val="left"/>
      <w:pPr>
        <w:ind w:left="2596" w:hanging="361"/>
      </w:pPr>
      <w:rPr>
        <w:rFonts w:hint="default"/>
        <w:lang w:val="en-GB" w:eastAsia="en-US" w:bidi="ar-SA"/>
      </w:rPr>
    </w:lvl>
  </w:abstractNum>
  <w:abstractNum w:abstractNumId="5" w15:restartNumberingAfterBreak="0">
    <w:nsid w:val="2B562ED6"/>
    <w:multiLevelType w:val="hybridMultilevel"/>
    <w:tmpl w:val="F4585FAE"/>
    <w:lvl w:ilvl="0" w:tplc="2AAC7AB6">
      <w:numFmt w:val="bullet"/>
      <w:lvlText w:val=""/>
      <w:lvlJc w:val="left"/>
      <w:pPr>
        <w:ind w:left="468" w:hanging="361"/>
      </w:pPr>
      <w:rPr>
        <w:rFonts w:ascii="Symbol" w:eastAsia="Symbol" w:hAnsi="Symbol" w:cs="Symbol" w:hint="default"/>
        <w:b w:val="0"/>
        <w:bCs w:val="0"/>
        <w:i w:val="0"/>
        <w:iCs w:val="0"/>
        <w:w w:val="100"/>
        <w:sz w:val="24"/>
        <w:szCs w:val="24"/>
        <w:lang w:val="en-GB" w:eastAsia="en-US" w:bidi="ar-SA"/>
      </w:rPr>
    </w:lvl>
    <w:lvl w:ilvl="1" w:tplc="163EAD3C">
      <w:numFmt w:val="bullet"/>
      <w:lvlText w:val="•"/>
      <w:lvlJc w:val="left"/>
      <w:pPr>
        <w:ind w:left="752" w:hanging="361"/>
      </w:pPr>
      <w:rPr>
        <w:rFonts w:hint="default"/>
        <w:lang w:val="en-GB" w:eastAsia="en-US" w:bidi="ar-SA"/>
      </w:rPr>
    </w:lvl>
    <w:lvl w:ilvl="2" w:tplc="88ACBDFC">
      <w:numFmt w:val="bullet"/>
      <w:lvlText w:val="•"/>
      <w:lvlJc w:val="left"/>
      <w:pPr>
        <w:ind w:left="1044" w:hanging="361"/>
      </w:pPr>
      <w:rPr>
        <w:rFonts w:hint="default"/>
        <w:lang w:val="en-GB" w:eastAsia="en-US" w:bidi="ar-SA"/>
      </w:rPr>
    </w:lvl>
    <w:lvl w:ilvl="3" w:tplc="0EA8C55C">
      <w:numFmt w:val="bullet"/>
      <w:lvlText w:val="•"/>
      <w:lvlJc w:val="left"/>
      <w:pPr>
        <w:ind w:left="1336" w:hanging="361"/>
      </w:pPr>
      <w:rPr>
        <w:rFonts w:hint="default"/>
        <w:lang w:val="en-GB" w:eastAsia="en-US" w:bidi="ar-SA"/>
      </w:rPr>
    </w:lvl>
    <w:lvl w:ilvl="4" w:tplc="04940532">
      <w:numFmt w:val="bullet"/>
      <w:lvlText w:val="•"/>
      <w:lvlJc w:val="left"/>
      <w:pPr>
        <w:ind w:left="1628" w:hanging="361"/>
      </w:pPr>
      <w:rPr>
        <w:rFonts w:hint="default"/>
        <w:lang w:val="en-GB" w:eastAsia="en-US" w:bidi="ar-SA"/>
      </w:rPr>
    </w:lvl>
    <w:lvl w:ilvl="5" w:tplc="9348AFF4">
      <w:numFmt w:val="bullet"/>
      <w:lvlText w:val="•"/>
      <w:lvlJc w:val="left"/>
      <w:pPr>
        <w:ind w:left="1920" w:hanging="361"/>
      </w:pPr>
      <w:rPr>
        <w:rFonts w:hint="default"/>
        <w:lang w:val="en-GB" w:eastAsia="en-US" w:bidi="ar-SA"/>
      </w:rPr>
    </w:lvl>
    <w:lvl w:ilvl="6" w:tplc="D6EA76B6">
      <w:numFmt w:val="bullet"/>
      <w:lvlText w:val="•"/>
      <w:lvlJc w:val="left"/>
      <w:pPr>
        <w:ind w:left="2212" w:hanging="361"/>
      </w:pPr>
      <w:rPr>
        <w:rFonts w:hint="default"/>
        <w:lang w:val="en-GB" w:eastAsia="en-US" w:bidi="ar-SA"/>
      </w:rPr>
    </w:lvl>
    <w:lvl w:ilvl="7" w:tplc="9676C776">
      <w:numFmt w:val="bullet"/>
      <w:lvlText w:val="•"/>
      <w:lvlJc w:val="left"/>
      <w:pPr>
        <w:ind w:left="2504" w:hanging="361"/>
      </w:pPr>
      <w:rPr>
        <w:rFonts w:hint="default"/>
        <w:lang w:val="en-GB" w:eastAsia="en-US" w:bidi="ar-SA"/>
      </w:rPr>
    </w:lvl>
    <w:lvl w:ilvl="8" w:tplc="9F60CF58">
      <w:numFmt w:val="bullet"/>
      <w:lvlText w:val="•"/>
      <w:lvlJc w:val="left"/>
      <w:pPr>
        <w:ind w:left="2796" w:hanging="361"/>
      </w:pPr>
      <w:rPr>
        <w:rFonts w:hint="default"/>
        <w:lang w:val="en-GB" w:eastAsia="en-US" w:bidi="ar-SA"/>
      </w:rPr>
    </w:lvl>
  </w:abstractNum>
  <w:abstractNum w:abstractNumId="6" w15:restartNumberingAfterBreak="0">
    <w:nsid w:val="400C3F1C"/>
    <w:multiLevelType w:val="hybridMultilevel"/>
    <w:tmpl w:val="9E165A36"/>
    <w:lvl w:ilvl="0" w:tplc="4808DD86">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20164358">
      <w:numFmt w:val="bullet"/>
      <w:lvlText w:val="•"/>
      <w:lvlJc w:val="left"/>
      <w:pPr>
        <w:ind w:left="725" w:hanging="360"/>
      </w:pPr>
      <w:rPr>
        <w:rFonts w:hint="default"/>
        <w:lang w:val="en-GB" w:eastAsia="en-US" w:bidi="ar-SA"/>
      </w:rPr>
    </w:lvl>
    <w:lvl w:ilvl="2" w:tplc="1A4C3FD8">
      <w:numFmt w:val="bullet"/>
      <w:lvlText w:val="•"/>
      <w:lvlJc w:val="left"/>
      <w:pPr>
        <w:ind w:left="990" w:hanging="360"/>
      </w:pPr>
      <w:rPr>
        <w:rFonts w:hint="default"/>
        <w:lang w:val="en-GB" w:eastAsia="en-US" w:bidi="ar-SA"/>
      </w:rPr>
    </w:lvl>
    <w:lvl w:ilvl="3" w:tplc="B218EA52">
      <w:numFmt w:val="bullet"/>
      <w:lvlText w:val="•"/>
      <w:lvlJc w:val="left"/>
      <w:pPr>
        <w:ind w:left="1255" w:hanging="360"/>
      </w:pPr>
      <w:rPr>
        <w:rFonts w:hint="default"/>
        <w:lang w:val="en-GB" w:eastAsia="en-US" w:bidi="ar-SA"/>
      </w:rPr>
    </w:lvl>
    <w:lvl w:ilvl="4" w:tplc="CEE24030">
      <w:numFmt w:val="bullet"/>
      <w:lvlText w:val="•"/>
      <w:lvlJc w:val="left"/>
      <w:pPr>
        <w:ind w:left="1520" w:hanging="360"/>
      </w:pPr>
      <w:rPr>
        <w:rFonts w:hint="default"/>
        <w:lang w:val="en-GB" w:eastAsia="en-US" w:bidi="ar-SA"/>
      </w:rPr>
    </w:lvl>
    <w:lvl w:ilvl="5" w:tplc="FD7AD0EA">
      <w:numFmt w:val="bullet"/>
      <w:lvlText w:val="•"/>
      <w:lvlJc w:val="left"/>
      <w:pPr>
        <w:ind w:left="1786" w:hanging="360"/>
      </w:pPr>
      <w:rPr>
        <w:rFonts w:hint="default"/>
        <w:lang w:val="en-GB" w:eastAsia="en-US" w:bidi="ar-SA"/>
      </w:rPr>
    </w:lvl>
    <w:lvl w:ilvl="6" w:tplc="1D663B56">
      <w:numFmt w:val="bullet"/>
      <w:lvlText w:val="•"/>
      <w:lvlJc w:val="left"/>
      <w:pPr>
        <w:ind w:left="2051" w:hanging="360"/>
      </w:pPr>
      <w:rPr>
        <w:rFonts w:hint="default"/>
        <w:lang w:val="en-GB" w:eastAsia="en-US" w:bidi="ar-SA"/>
      </w:rPr>
    </w:lvl>
    <w:lvl w:ilvl="7" w:tplc="CFD0D888">
      <w:numFmt w:val="bullet"/>
      <w:lvlText w:val="•"/>
      <w:lvlJc w:val="left"/>
      <w:pPr>
        <w:ind w:left="2316" w:hanging="360"/>
      </w:pPr>
      <w:rPr>
        <w:rFonts w:hint="default"/>
        <w:lang w:val="en-GB" w:eastAsia="en-US" w:bidi="ar-SA"/>
      </w:rPr>
    </w:lvl>
    <w:lvl w:ilvl="8" w:tplc="90766432">
      <w:numFmt w:val="bullet"/>
      <w:lvlText w:val="•"/>
      <w:lvlJc w:val="left"/>
      <w:pPr>
        <w:ind w:left="2581" w:hanging="360"/>
      </w:pPr>
      <w:rPr>
        <w:rFonts w:hint="default"/>
        <w:lang w:val="en-GB" w:eastAsia="en-US" w:bidi="ar-SA"/>
      </w:rPr>
    </w:lvl>
  </w:abstractNum>
  <w:abstractNum w:abstractNumId="7" w15:restartNumberingAfterBreak="0">
    <w:nsid w:val="4D6A20CD"/>
    <w:multiLevelType w:val="hybridMultilevel"/>
    <w:tmpl w:val="0B4CDC86"/>
    <w:lvl w:ilvl="0" w:tplc="8AB6DE4E">
      <w:numFmt w:val="bullet"/>
      <w:lvlText w:val=""/>
      <w:lvlJc w:val="left"/>
      <w:pPr>
        <w:ind w:left="465" w:hanging="358"/>
      </w:pPr>
      <w:rPr>
        <w:rFonts w:ascii="Symbol" w:eastAsia="Symbol" w:hAnsi="Symbol" w:cs="Symbol" w:hint="default"/>
        <w:b w:val="0"/>
        <w:bCs w:val="0"/>
        <w:i w:val="0"/>
        <w:iCs w:val="0"/>
        <w:w w:val="100"/>
        <w:sz w:val="24"/>
        <w:szCs w:val="24"/>
        <w:lang w:val="en-GB" w:eastAsia="en-US" w:bidi="ar-SA"/>
      </w:rPr>
    </w:lvl>
    <w:lvl w:ilvl="1" w:tplc="E6D65B4C">
      <w:numFmt w:val="bullet"/>
      <w:lvlText w:val="•"/>
      <w:lvlJc w:val="left"/>
      <w:pPr>
        <w:ind w:left="1390" w:hanging="358"/>
      </w:pPr>
      <w:rPr>
        <w:rFonts w:hint="default"/>
        <w:lang w:val="en-GB" w:eastAsia="en-US" w:bidi="ar-SA"/>
      </w:rPr>
    </w:lvl>
    <w:lvl w:ilvl="2" w:tplc="082E5090">
      <w:numFmt w:val="bullet"/>
      <w:lvlText w:val="•"/>
      <w:lvlJc w:val="left"/>
      <w:pPr>
        <w:ind w:left="2320" w:hanging="358"/>
      </w:pPr>
      <w:rPr>
        <w:rFonts w:hint="default"/>
        <w:lang w:val="en-GB" w:eastAsia="en-US" w:bidi="ar-SA"/>
      </w:rPr>
    </w:lvl>
    <w:lvl w:ilvl="3" w:tplc="1032A4AE">
      <w:numFmt w:val="bullet"/>
      <w:lvlText w:val="•"/>
      <w:lvlJc w:val="left"/>
      <w:pPr>
        <w:ind w:left="3250" w:hanging="358"/>
      </w:pPr>
      <w:rPr>
        <w:rFonts w:hint="default"/>
        <w:lang w:val="en-GB" w:eastAsia="en-US" w:bidi="ar-SA"/>
      </w:rPr>
    </w:lvl>
    <w:lvl w:ilvl="4" w:tplc="475293A8">
      <w:numFmt w:val="bullet"/>
      <w:lvlText w:val="•"/>
      <w:lvlJc w:val="left"/>
      <w:pPr>
        <w:ind w:left="4181" w:hanging="358"/>
      </w:pPr>
      <w:rPr>
        <w:rFonts w:hint="default"/>
        <w:lang w:val="en-GB" w:eastAsia="en-US" w:bidi="ar-SA"/>
      </w:rPr>
    </w:lvl>
    <w:lvl w:ilvl="5" w:tplc="12AA6E78">
      <w:numFmt w:val="bullet"/>
      <w:lvlText w:val="•"/>
      <w:lvlJc w:val="left"/>
      <w:pPr>
        <w:ind w:left="5111" w:hanging="358"/>
      </w:pPr>
      <w:rPr>
        <w:rFonts w:hint="default"/>
        <w:lang w:val="en-GB" w:eastAsia="en-US" w:bidi="ar-SA"/>
      </w:rPr>
    </w:lvl>
    <w:lvl w:ilvl="6" w:tplc="776287B6">
      <w:numFmt w:val="bullet"/>
      <w:lvlText w:val="•"/>
      <w:lvlJc w:val="left"/>
      <w:pPr>
        <w:ind w:left="6041" w:hanging="358"/>
      </w:pPr>
      <w:rPr>
        <w:rFonts w:hint="default"/>
        <w:lang w:val="en-GB" w:eastAsia="en-US" w:bidi="ar-SA"/>
      </w:rPr>
    </w:lvl>
    <w:lvl w:ilvl="7" w:tplc="B89258F6">
      <w:numFmt w:val="bullet"/>
      <w:lvlText w:val="•"/>
      <w:lvlJc w:val="left"/>
      <w:pPr>
        <w:ind w:left="6972" w:hanging="358"/>
      </w:pPr>
      <w:rPr>
        <w:rFonts w:hint="default"/>
        <w:lang w:val="en-GB" w:eastAsia="en-US" w:bidi="ar-SA"/>
      </w:rPr>
    </w:lvl>
    <w:lvl w:ilvl="8" w:tplc="27DA1EEC">
      <w:numFmt w:val="bullet"/>
      <w:lvlText w:val="•"/>
      <w:lvlJc w:val="left"/>
      <w:pPr>
        <w:ind w:left="7902" w:hanging="358"/>
      </w:pPr>
      <w:rPr>
        <w:rFonts w:hint="default"/>
        <w:lang w:val="en-GB" w:eastAsia="en-US" w:bidi="ar-SA"/>
      </w:rPr>
    </w:lvl>
  </w:abstractNum>
  <w:abstractNum w:abstractNumId="8" w15:restartNumberingAfterBreak="0">
    <w:nsid w:val="527C225B"/>
    <w:multiLevelType w:val="hybridMultilevel"/>
    <w:tmpl w:val="8B48EEFE"/>
    <w:lvl w:ilvl="0" w:tplc="3134F828">
      <w:numFmt w:val="bullet"/>
      <w:lvlText w:val=""/>
      <w:lvlJc w:val="left"/>
      <w:pPr>
        <w:ind w:left="424" w:hanging="317"/>
      </w:pPr>
      <w:rPr>
        <w:rFonts w:ascii="Symbol" w:eastAsia="Symbol" w:hAnsi="Symbol" w:cs="Symbol" w:hint="default"/>
        <w:b w:val="0"/>
        <w:bCs w:val="0"/>
        <w:i w:val="0"/>
        <w:iCs w:val="0"/>
        <w:w w:val="100"/>
        <w:sz w:val="24"/>
        <w:szCs w:val="24"/>
        <w:lang w:val="en-GB" w:eastAsia="en-US" w:bidi="ar-SA"/>
      </w:rPr>
    </w:lvl>
    <w:lvl w:ilvl="1" w:tplc="C01C8D68">
      <w:numFmt w:val="bullet"/>
      <w:lvlText w:val="•"/>
      <w:lvlJc w:val="left"/>
      <w:pPr>
        <w:ind w:left="1338" w:hanging="317"/>
      </w:pPr>
      <w:rPr>
        <w:rFonts w:hint="default"/>
        <w:lang w:val="en-GB" w:eastAsia="en-US" w:bidi="ar-SA"/>
      </w:rPr>
    </w:lvl>
    <w:lvl w:ilvl="2" w:tplc="79FE85B6">
      <w:numFmt w:val="bullet"/>
      <w:lvlText w:val="•"/>
      <w:lvlJc w:val="left"/>
      <w:pPr>
        <w:ind w:left="2256" w:hanging="317"/>
      </w:pPr>
      <w:rPr>
        <w:rFonts w:hint="default"/>
        <w:lang w:val="en-GB" w:eastAsia="en-US" w:bidi="ar-SA"/>
      </w:rPr>
    </w:lvl>
    <w:lvl w:ilvl="3" w:tplc="11F0A4D0">
      <w:numFmt w:val="bullet"/>
      <w:lvlText w:val="•"/>
      <w:lvlJc w:val="left"/>
      <w:pPr>
        <w:ind w:left="3174" w:hanging="317"/>
      </w:pPr>
      <w:rPr>
        <w:rFonts w:hint="default"/>
        <w:lang w:val="en-GB" w:eastAsia="en-US" w:bidi="ar-SA"/>
      </w:rPr>
    </w:lvl>
    <w:lvl w:ilvl="4" w:tplc="6566962E">
      <w:numFmt w:val="bullet"/>
      <w:lvlText w:val="•"/>
      <w:lvlJc w:val="left"/>
      <w:pPr>
        <w:ind w:left="4092" w:hanging="317"/>
      </w:pPr>
      <w:rPr>
        <w:rFonts w:hint="default"/>
        <w:lang w:val="en-GB" w:eastAsia="en-US" w:bidi="ar-SA"/>
      </w:rPr>
    </w:lvl>
    <w:lvl w:ilvl="5" w:tplc="F94A5540">
      <w:numFmt w:val="bullet"/>
      <w:lvlText w:val="•"/>
      <w:lvlJc w:val="left"/>
      <w:pPr>
        <w:ind w:left="5011" w:hanging="317"/>
      </w:pPr>
      <w:rPr>
        <w:rFonts w:hint="default"/>
        <w:lang w:val="en-GB" w:eastAsia="en-US" w:bidi="ar-SA"/>
      </w:rPr>
    </w:lvl>
    <w:lvl w:ilvl="6" w:tplc="F03CB9C4">
      <w:numFmt w:val="bullet"/>
      <w:lvlText w:val="•"/>
      <w:lvlJc w:val="left"/>
      <w:pPr>
        <w:ind w:left="5929" w:hanging="317"/>
      </w:pPr>
      <w:rPr>
        <w:rFonts w:hint="default"/>
        <w:lang w:val="en-GB" w:eastAsia="en-US" w:bidi="ar-SA"/>
      </w:rPr>
    </w:lvl>
    <w:lvl w:ilvl="7" w:tplc="0C7C6736">
      <w:numFmt w:val="bullet"/>
      <w:lvlText w:val="•"/>
      <w:lvlJc w:val="left"/>
      <w:pPr>
        <w:ind w:left="6847" w:hanging="317"/>
      </w:pPr>
      <w:rPr>
        <w:rFonts w:hint="default"/>
        <w:lang w:val="en-GB" w:eastAsia="en-US" w:bidi="ar-SA"/>
      </w:rPr>
    </w:lvl>
    <w:lvl w:ilvl="8" w:tplc="19CAD4F4">
      <w:numFmt w:val="bullet"/>
      <w:lvlText w:val="•"/>
      <w:lvlJc w:val="left"/>
      <w:pPr>
        <w:ind w:left="7765" w:hanging="317"/>
      </w:pPr>
      <w:rPr>
        <w:rFonts w:hint="default"/>
        <w:lang w:val="en-GB" w:eastAsia="en-US" w:bidi="ar-SA"/>
      </w:rPr>
    </w:lvl>
  </w:abstractNum>
  <w:abstractNum w:abstractNumId="9" w15:restartNumberingAfterBreak="0">
    <w:nsid w:val="55F56664"/>
    <w:multiLevelType w:val="hybridMultilevel"/>
    <w:tmpl w:val="B7EECEBE"/>
    <w:lvl w:ilvl="0" w:tplc="F55EDC3C">
      <w:numFmt w:val="bullet"/>
      <w:lvlText w:val=""/>
      <w:lvlJc w:val="left"/>
      <w:pPr>
        <w:ind w:left="465" w:hanging="358"/>
      </w:pPr>
      <w:rPr>
        <w:rFonts w:ascii="Symbol" w:eastAsia="Symbol" w:hAnsi="Symbol" w:cs="Symbol" w:hint="default"/>
        <w:b w:val="0"/>
        <w:bCs w:val="0"/>
        <w:i w:val="0"/>
        <w:iCs w:val="0"/>
        <w:w w:val="100"/>
        <w:sz w:val="24"/>
        <w:szCs w:val="24"/>
        <w:lang w:val="en-GB" w:eastAsia="en-US" w:bidi="ar-SA"/>
      </w:rPr>
    </w:lvl>
    <w:lvl w:ilvl="1" w:tplc="81727EFC">
      <w:numFmt w:val="bullet"/>
      <w:lvlText w:val="•"/>
      <w:lvlJc w:val="left"/>
      <w:pPr>
        <w:ind w:left="1390" w:hanging="358"/>
      </w:pPr>
      <w:rPr>
        <w:rFonts w:hint="default"/>
        <w:lang w:val="en-GB" w:eastAsia="en-US" w:bidi="ar-SA"/>
      </w:rPr>
    </w:lvl>
    <w:lvl w:ilvl="2" w:tplc="03F63E68">
      <w:numFmt w:val="bullet"/>
      <w:lvlText w:val="•"/>
      <w:lvlJc w:val="left"/>
      <w:pPr>
        <w:ind w:left="2320" w:hanging="358"/>
      </w:pPr>
      <w:rPr>
        <w:rFonts w:hint="default"/>
        <w:lang w:val="en-GB" w:eastAsia="en-US" w:bidi="ar-SA"/>
      </w:rPr>
    </w:lvl>
    <w:lvl w:ilvl="3" w:tplc="ACE2E2B8">
      <w:numFmt w:val="bullet"/>
      <w:lvlText w:val="•"/>
      <w:lvlJc w:val="left"/>
      <w:pPr>
        <w:ind w:left="3250" w:hanging="358"/>
      </w:pPr>
      <w:rPr>
        <w:rFonts w:hint="default"/>
        <w:lang w:val="en-GB" w:eastAsia="en-US" w:bidi="ar-SA"/>
      </w:rPr>
    </w:lvl>
    <w:lvl w:ilvl="4" w:tplc="48D221D8">
      <w:numFmt w:val="bullet"/>
      <w:lvlText w:val="•"/>
      <w:lvlJc w:val="left"/>
      <w:pPr>
        <w:ind w:left="4181" w:hanging="358"/>
      </w:pPr>
      <w:rPr>
        <w:rFonts w:hint="default"/>
        <w:lang w:val="en-GB" w:eastAsia="en-US" w:bidi="ar-SA"/>
      </w:rPr>
    </w:lvl>
    <w:lvl w:ilvl="5" w:tplc="C64255EE">
      <w:numFmt w:val="bullet"/>
      <w:lvlText w:val="•"/>
      <w:lvlJc w:val="left"/>
      <w:pPr>
        <w:ind w:left="5111" w:hanging="358"/>
      </w:pPr>
      <w:rPr>
        <w:rFonts w:hint="default"/>
        <w:lang w:val="en-GB" w:eastAsia="en-US" w:bidi="ar-SA"/>
      </w:rPr>
    </w:lvl>
    <w:lvl w:ilvl="6" w:tplc="F170D7EC">
      <w:numFmt w:val="bullet"/>
      <w:lvlText w:val="•"/>
      <w:lvlJc w:val="left"/>
      <w:pPr>
        <w:ind w:left="6041" w:hanging="358"/>
      </w:pPr>
      <w:rPr>
        <w:rFonts w:hint="default"/>
        <w:lang w:val="en-GB" w:eastAsia="en-US" w:bidi="ar-SA"/>
      </w:rPr>
    </w:lvl>
    <w:lvl w:ilvl="7" w:tplc="2B90A1A4">
      <w:numFmt w:val="bullet"/>
      <w:lvlText w:val="•"/>
      <w:lvlJc w:val="left"/>
      <w:pPr>
        <w:ind w:left="6972" w:hanging="358"/>
      </w:pPr>
      <w:rPr>
        <w:rFonts w:hint="default"/>
        <w:lang w:val="en-GB" w:eastAsia="en-US" w:bidi="ar-SA"/>
      </w:rPr>
    </w:lvl>
    <w:lvl w:ilvl="8" w:tplc="99C25114">
      <w:numFmt w:val="bullet"/>
      <w:lvlText w:val="•"/>
      <w:lvlJc w:val="left"/>
      <w:pPr>
        <w:ind w:left="7902" w:hanging="358"/>
      </w:pPr>
      <w:rPr>
        <w:rFonts w:hint="default"/>
        <w:lang w:val="en-GB" w:eastAsia="en-US" w:bidi="ar-SA"/>
      </w:rPr>
    </w:lvl>
  </w:abstractNum>
  <w:abstractNum w:abstractNumId="10" w15:restartNumberingAfterBreak="0">
    <w:nsid w:val="5D2A6BD7"/>
    <w:multiLevelType w:val="hybridMultilevel"/>
    <w:tmpl w:val="E20210CE"/>
    <w:lvl w:ilvl="0" w:tplc="2566044C">
      <w:numFmt w:val="bullet"/>
      <w:lvlText w:val=""/>
      <w:lvlJc w:val="left"/>
      <w:pPr>
        <w:ind w:left="468" w:hanging="361"/>
      </w:pPr>
      <w:rPr>
        <w:rFonts w:ascii="Symbol" w:eastAsia="Symbol" w:hAnsi="Symbol" w:cs="Symbol" w:hint="default"/>
        <w:b w:val="0"/>
        <w:bCs w:val="0"/>
        <w:i w:val="0"/>
        <w:iCs w:val="0"/>
        <w:w w:val="100"/>
        <w:sz w:val="24"/>
        <w:szCs w:val="24"/>
        <w:lang w:val="en-GB" w:eastAsia="en-US" w:bidi="ar-SA"/>
      </w:rPr>
    </w:lvl>
    <w:lvl w:ilvl="1" w:tplc="584E26D8">
      <w:numFmt w:val="bullet"/>
      <w:lvlText w:val="•"/>
      <w:lvlJc w:val="left"/>
      <w:pPr>
        <w:ind w:left="752" w:hanging="361"/>
      </w:pPr>
      <w:rPr>
        <w:rFonts w:hint="default"/>
        <w:lang w:val="en-GB" w:eastAsia="en-US" w:bidi="ar-SA"/>
      </w:rPr>
    </w:lvl>
    <w:lvl w:ilvl="2" w:tplc="A9F80DD8">
      <w:numFmt w:val="bullet"/>
      <w:lvlText w:val="•"/>
      <w:lvlJc w:val="left"/>
      <w:pPr>
        <w:ind w:left="1044" w:hanging="361"/>
      </w:pPr>
      <w:rPr>
        <w:rFonts w:hint="default"/>
        <w:lang w:val="en-GB" w:eastAsia="en-US" w:bidi="ar-SA"/>
      </w:rPr>
    </w:lvl>
    <w:lvl w:ilvl="3" w:tplc="5F66233E">
      <w:numFmt w:val="bullet"/>
      <w:lvlText w:val="•"/>
      <w:lvlJc w:val="left"/>
      <w:pPr>
        <w:ind w:left="1336" w:hanging="361"/>
      </w:pPr>
      <w:rPr>
        <w:rFonts w:hint="default"/>
        <w:lang w:val="en-GB" w:eastAsia="en-US" w:bidi="ar-SA"/>
      </w:rPr>
    </w:lvl>
    <w:lvl w:ilvl="4" w:tplc="860AC44A">
      <w:numFmt w:val="bullet"/>
      <w:lvlText w:val="•"/>
      <w:lvlJc w:val="left"/>
      <w:pPr>
        <w:ind w:left="1628" w:hanging="361"/>
      </w:pPr>
      <w:rPr>
        <w:rFonts w:hint="default"/>
        <w:lang w:val="en-GB" w:eastAsia="en-US" w:bidi="ar-SA"/>
      </w:rPr>
    </w:lvl>
    <w:lvl w:ilvl="5" w:tplc="E0EEBD7A">
      <w:numFmt w:val="bullet"/>
      <w:lvlText w:val="•"/>
      <w:lvlJc w:val="left"/>
      <w:pPr>
        <w:ind w:left="1920" w:hanging="361"/>
      </w:pPr>
      <w:rPr>
        <w:rFonts w:hint="default"/>
        <w:lang w:val="en-GB" w:eastAsia="en-US" w:bidi="ar-SA"/>
      </w:rPr>
    </w:lvl>
    <w:lvl w:ilvl="6" w:tplc="85BAB76A">
      <w:numFmt w:val="bullet"/>
      <w:lvlText w:val="•"/>
      <w:lvlJc w:val="left"/>
      <w:pPr>
        <w:ind w:left="2212" w:hanging="361"/>
      </w:pPr>
      <w:rPr>
        <w:rFonts w:hint="default"/>
        <w:lang w:val="en-GB" w:eastAsia="en-US" w:bidi="ar-SA"/>
      </w:rPr>
    </w:lvl>
    <w:lvl w:ilvl="7" w:tplc="F7DEC16E">
      <w:numFmt w:val="bullet"/>
      <w:lvlText w:val="•"/>
      <w:lvlJc w:val="left"/>
      <w:pPr>
        <w:ind w:left="2504" w:hanging="361"/>
      </w:pPr>
      <w:rPr>
        <w:rFonts w:hint="default"/>
        <w:lang w:val="en-GB" w:eastAsia="en-US" w:bidi="ar-SA"/>
      </w:rPr>
    </w:lvl>
    <w:lvl w:ilvl="8" w:tplc="43E2816C">
      <w:numFmt w:val="bullet"/>
      <w:lvlText w:val="•"/>
      <w:lvlJc w:val="left"/>
      <w:pPr>
        <w:ind w:left="2796" w:hanging="361"/>
      </w:pPr>
      <w:rPr>
        <w:rFonts w:hint="default"/>
        <w:lang w:val="en-GB" w:eastAsia="en-US" w:bidi="ar-SA"/>
      </w:rPr>
    </w:lvl>
  </w:abstractNum>
  <w:abstractNum w:abstractNumId="11" w15:restartNumberingAfterBreak="0">
    <w:nsid w:val="66312545"/>
    <w:multiLevelType w:val="hybridMultilevel"/>
    <w:tmpl w:val="1FA08824"/>
    <w:lvl w:ilvl="0" w:tplc="2DACA58E">
      <w:numFmt w:val="bullet"/>
      <w:lvlText w:val=""/>
      <w:lvlJc w:val="left"/>
      <w:pPr>
        <w:ind w:left="424" w:hanging="317"/>
      </w:pPr>
      <w:rPr>
        <w:rFonts w:ascii="Symbol" w:eastAsia="Symbol" w:hAnsi="Symbol" w:cs="Symbol" w:hint="default"/>
        <w:b w:val="0"/>
        <w:bCs w:val="0"/>
        <w:i w:val="0"/>
        <w:iCs w:val="0"/>
        <w:w w:val="100"/>
        <w:sz w:val="24"/>
        <w:szCs w:val="24"/>
        <w:lang w:val="en-GB" w:eastAsia="en-US" w:bidi="ar-SA"/>
      </w:rPr>
    </w:lvl>
    <w:lvl w:ilvl="1" w:tplc="C504ADDC">
      <w:numFmt w:val="bullet"/>
      <w:lvlText w:val="•"/>
      <w:lvlJc w:val="left"/>
      <w:pPr>
        <w:ind w:left="1338" w:hanging="317"/>
      </w:pPr>
      <w:rPr>
        <w:rFonts w:hint="default"/>
        <w:lang w:val="en-GB" w:eastAsia="en-US" w:bidi="ar-SA"/>
      </w:rPr>
    </w:lvl>
    <w:lvl w:ilvl="2" w:tplc="708C2544">
      <w:numFmt w:val="bullet"/>
      <w:lvlText w:val="•"/>
      <w:lvlJc w:val="left"/>
      <w:pPr>
        <w:ind w:left="2256" w:hanging="317"/>
      </w:pPr>
      <w:rPr>
        <w:rFonts w:hint="default"/>
        <w:lang w:val="en-GB" w:eastAsia="en-US" w:bidi="ar-SA"/>
      </w:rPr>
    </w:lvl>
    <w:lvl w:ilvl="3" w:tplc="02943C72">
      <w:numFmt w:val="bullet"/>
      <w:lvlText w:val="•"/>
      <w:lvlJc w:val="left"/>
      <w:pPr>
        <w:ind w:left="3174" w:hanging="317"/>
      </w:pPr>
      <w:rPr>
        <w:rFonts w:hint="default"/>
        <w:lang w:val="en-GB" w:eastAsia="en-US" w:bidi="ar-SA"/>
      </w:rPr>
    </w:lvl>
    <w:lvl w:ilvl="4" w:tplc="326A5C78">
      <w:numFmt w:val="bullet"/>
      <w:lvlText w:val="•"/>
      <w:lvlJc w:val="left"/>
      <w:pPr>
        <w:ind w:left="4092" w:hanging="317"/>
      </w:pPr>
      <w:rPr>
        <w:rFonts w:hint="default"/>
        <w:lang w:val="en-GB" w:eastAsia="en-US" w:bidi="ar-SA"/>
      </w:rPr>
    </w:lvl>
    <w:lvl w:ilvl="5" w:tplc="C2109762">
      <w:numFmt w:val="bullet"/>
      <w:lvlText w:val="•"/>
      <w:lvlJc w:val="left"/>
      <w:pPr>
        <w:ind w:left="5010" w:hanging="317"/>
      </w:pPr>
      <w:rPr>
        <w:rFonts w:hint="default"/>
        <w:lang w:val="en-GB" w:eastAsia="en-US" w:bidi="ar-SA"/>
      </w:rPr>
    </w:lvl>
    <w:lvl w:ilvl="6" w:tplc="0DC6DDEC">
      <w:numFmt w:val="bullet"/>
      <w:lvlText w:val="•"/>
      <w:lvlJc w:val="left"/>
      <w:pPr>
        <w:ind w:left="5928" w:hanging="317"/>
      </w:pPr>
      <w:rPr>
        <w:rFonts w:hint="default"/>
        <w:lang w:val="en-GB" w:eastAsia="en-US" w:bidi="ar-SA"/>
      </w:rPr>
    </w:lvl>
    <w:lvl w:ilvl="7" w:tplc="661840CC">
      <w:numFmt w:val="bullet"/>
      <w:lvlText w:val="•"/>
      <w:lvlJc w:val="left"/>
      <w:pPr>
        <w:ind w:left="6846" w:hanging="317"/>
      </w:pPr>
      <w:rPr>
        <w:rFonts w:hint="default"/>
        <w:lang w:val="en-GB" w:eastAsia="en-US" w:bidi="ar-SA"/>
      </w:rPr>
    </w:lvl>
    <w:lvl w:ilvl="8" w:tplc="3FFE4014">
      <w:numFmt w:val="bullet"/>
      <w:lvlText w:val="•"/>
      <w:lvlJc w:val="left"/>
      <w:pPr>
        <w:ind w:left="7764" w:hanging="317"/>
      </w:pPr>
      <w:rPr>
        <w:rFonts w:hint="default"/>
        <w:lang w:val="en-GB" w:eastAsia="en-US" w:bidi="ar-SA"/>
      </w:rPr>
    </w:lvl>
  </w:abstractNum>
  <w:abstractNum w:abstractNumId="12" w15:restartNumberingAfterBreak="0">
    <w:nsid w:val="7D805911"/>
    <w:multiLevelType w:val="hybridMultilevel"/>
    <w:tmpl w:val="7248A84C"/>
    <w:lvl w:ilvl="0" w:tplc="DECA9368">
      <w:numFmt w:val="bullet"/>
      <w:lvlText w:val=""/>
      <w:lvlJc w:val="left"/>
      <w:pPr>
        <w:ind w:left="465" w:hanging="358"/>
      </w:pPr>
      <w:rPr>
        <w:rFonts w:ascii="Symbol" w:eastAsia="Symbol" w:hAnsi="Symbol" w:cs="Symbol" w:hint="default"/>
        <w:b w:val="0"/>
        <w:bCs w:val="0"/>
        <w:i w:val="0"/>
        <w:iCs w:val="0"/>
        <w:w w:val="100"/>
        <w:sz w:val="24"/>
        <w:szCs w:val="24"/>
        <w:lang w:val="en-GB" w:eastAsia="en-US" w:bidi="ar-SA"/>
      </w:rPr>
    </w:lvl>
    <w:lvl w:ilvl="1" w:tplc="6A04A0E8">
      <w:numFmt w:val="bullet"/>
      <w:lvlText w:val="•"/>
      <w:lvlJc w:val="left"/>
      <w:pPr>
        <w:ind w:left="1390" w:hanging="358"/>
      </w:pPr>
      <w:rPr>
        <w:rFonts w:hint="default"/>
        <w:lang w:val="en-GB" w:eastAsia="en-US" w:bidi="ar-SA"/>
      </w:rPr>
    </w:lvl>
    <w:lvl w:ilvl="2" w:tplc="8BD4B3C2">
      <w:numFmt w:val="bullet"/>
      <w:lvlText w:val="•"/>
      <w:lvlJc w:val="left"/>
      <w:pPr>
        <w:ind w:left="2320" w:hanging="358"/>
      </w:pPr>
      <w:rPr>
        <w:rFonts w:hint="default"/>
        <w:lang w:val="en-GB" w:eastAsia="en-US" w:bidi="ar-SA"/>
      </w:rPr>
    </w:lvl>
    <w:lvl w:ilvl="3" w:tplc="93B634AA">
      <w:numFmt w:val="bullet"/>
      <w:lvlText w:val="•"/>
      <w:lvlJc w:val="left"/>
      <w:pPr>
        <w:ind w:left="3250" w:hanging="358"/>
      </w:pPr>
      <w:rPr>
        <w:rFonts w:hint="default"/>
        <w:lang w:val="en-GB" w:eastAsia="en-US" w:bidi="ar-SA"/>
      </w:rPr>
    </w:lvl>
    <w:lvl w:ilvl="4" w:tplc="D7046EF4">
      <w:numFmt w:val="bullet"/>
      <w:lvlText w:val="•"/>
      <w:lvlJc w:val="left"/>
      <w:pPr>
        <w:ind w:left="4181" w:hanging="358"/>
      </w:pPr>
      <w:rPr>
        <w:rFonts w:hint="default"/>
        <w:lang w:val="en-GB" w:eastAsia="en-US" w:bidi="ar-SA"/>
      </w:rPr>
    </w:lvl>
    <w:lvl w:ilvl="5" w:tplc="1B004C0C">
      <w:numFmt w:val="bullet"/>
      <w:lvlText w:val="•"/>
      <w:lvlJc w:val="left"/>
      <w:pPr>
        <w:ind w:left="5111" w:hanging="358"/>
      </w:pPr>
      <w:rPr>
        <w:rFonts w:hint="default"/>
        <w:lang w:val="en-GB" w:eastAsia="en-US" w:bidi="ar-SA"/>
      </w:rPr>
    </w:lvl>
    <w:lvl w:ilvl="6" w:tplc="E23A4A0C">
      <w:numFmt w:val="bullet"/>
      <w:lvlText w:val="•"/>
      <w:lvlJc w:val="left"/>
      <w:pPr>
        <w:ind w:left="6041" w:hanging="358"/>
      </w:pPr>
      <w:rPr>
        <w:rFonts w:hint="default"/>
        <w:lang w:val="en-GB" w:eastAsia="en-US" w:bidi="ar-SA"/>
      </w:rPr>
    </w:lvl>
    <w:lvl w:ilvl="7" w:tplc="063A2036">
      <w:numFmt w:val="bullet"/>
      <w:lvlText w:val="•"/>
      <w:lvlJc w:val="left"/>
      <w:pPr>
        <w:ind w:left="6972" w:hanging="358"/>
      </w:pPr>
      <w:rPr>
        <w:rFonts w:hint="default"/>
        <w:lang w:val="en-GB" w:eastAsia="en-US" w:bidi="ar-SA"/>
      </w:rPr>
    </w:lvl>
    <w:lvl w:ilvl="8" w:tplc="4314D806">
      <w:numFmt w:val="bullet"/>
      <w:lvlText w:val="•"/>
      <w:lvlJc w:val="left"/>
      <w:pPr>
        <w:ind w:left="7902" w:hanging="358"/>
      </w:pPr>
      <w:rPr>
        <w:rFonts w:hint="default"/>
        <w:lang w:val="en-GB" w:eastAsia="en-US" w:bidi="ar-SA"/>
      </w:rPr>
    </w:lvl>
  </w:abstractNum>
  <w:abstractNum w:abstractNumId="13" w15:restartNumberingAfterBreak="0">
    <w:nsid w:val="7F55282D"/>
    <w:multiLevelType w:val="hybridMultilevel"/>
    <w:tmpl w:val="E7EE1458"/>
    <w:lvl w:ilvl="0" w:tplc="E8F6A472">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15E67476">
      <w:numFmt w:val="bullet"/>
      <w:lvlText w:val="•"/>
      <w:lvlJc w:val="left"/>
      <w:pPr>
        <w:ind w:left="725" w:hanging="360"/>
      </w:pPr>
      <w:rPr>
        <w:rFonts w:hint="default"/>
        <w:lang w:val="en-GB" w:eastAsia="en-US" w:bidi="ar-SA"/>
      </w:rPr>
    </w:lvl>
    <w:lvl w:ilvl="2" w:tplc="37B0BEB8">
      <w:numFmt w:val="bullet"/>
      <w:lvlText w:val="•"/>
      <w:lvlJc w:val="left"/>
      <w:pPr>
        <w:ind w:left="990" w:hanging="360"/>
      </w:pPr>
      <w:rPr>
        <w:rFonts w:hint="default"/>
        <w:lang w:val="en-GB" w:eastAsia="en-US" w:bidi="ar-SA"/>
      </w:rPr>
    </w:lvl>
    <w:lvl w:ilvl="3" w:tplc="390E60B8">
      <w:numFmt w:val="bullet"/>
      <w:lvlText w:val="•"/>
      <w:lvlJc w:val="left"/>
      <w:pPr>
        <w:ind w:left="1255" w:hanging="360"/>
      </w:pPr>
      <w:rPr>
        <w:rFonts w:hint="default"/>
        <w:lang w:val="en-GB" w:eastAsia="en-US" w:bidi="ar-SA"/>
      </w:rPr>
    </w:lvl>
    <w:lvl w:ilvl="4" w:tplc="FA7AD400">
      <w:numFmt w:val="bullet"/>
      <w:lvlText w:val="•"/>
      <w:lvlJc w:val="left"/>
      <w:pPr>
        <w:ind w:left="1520" w:hanging="360"/>
      </w:pPr>
      <w:rPr>
        <w:rFonts w:hint="default"/>
        <w:lang w:val="en-GB" w:eastAsia="en-US" w:bidi="ar-SA"/>
      </w:rPr>
    </w:lvl>
    <w:lvl w:ilvl="5" w:tplc="805A8E6C">
      <w:numFmt w:val="bullet"/>
      <w:lvlText w:val="•"/>
      <w:lvlJc w:val="left"/>
      <w:pPr>
        <w:ind w:left="1786" w:hanging="360"/>
      </w:pPr>
      <w:rPr>
        <w:rFonts w:hint="default"/>
        <w:lang w:val="en-GB" w:eastAsia="en-US" w:bidi="ar-SA"/>
      </w:rPr>
    </w:lvl>
    <w:lvl w:ilvl="6" w:tplc="40847468">
      <w:numFmt w:val="bullet"/>
      <w:lvlText w:val="•"/>
      <w:lvlJc w:val="left"/>
      <w:pPr>
        <w:ind w:left="2051" w:hanging="360"/>
      </w:pPr>
      <w:rPr>
        <w:rFonts w:hint="default"/>
        <w:lang w:val="en-GB" w:eastAsia="en-US" w:bidi="ar-SA"/>
      </w:rPr>
    </w:lvl>
    <w:lvl w:ilvl="7" w:tplc="38E2C04C">
      <w:numFmt w:val="bullet"/>
      <w:lvlText w:val="•"/>
      <w:lvlJc w:val="left"/>
      <w:pPr>
        <w:ind w:left="2316" w:hanging="360"/>
      </w:pPr>
      <w:rPr>
        <w:rFonts w:hint="default"/>
        <w:lang w:val="en-GB" w:eastAsia="en-US" w:bidi="ar-SA"/>
      </w:rPr>
    </w:lvl>
    <w:lvl w:ilvl="8" w:tplc="A8066674">
      <w:numFmt w:val="bullet"/>
      <w:lvlText w:val="•"/>
      <w:lvlJc w:val="left"/>
      <w:pPr>
        <w:ind w:left="2581" w:hanging="360"/>
      </w:pPr>
      <w:rPr>
        <w:rFonts w:hint="default"/>
        <w:lang w:val="en-GB" w:eastAsia="en-US" w:bidi="ar-SA"/>
      </w:rPr>
    </w:lvl>
  </w:abstractNum>
  <w:num w:numId="1">
    <w:abstractNumId w:val="10"/>
  </w:num>
  <w:num w:numId="2">
    <w:abstractNumId w:val="6"/>
  </w:num>
  <w:num w:numId="3">
    <w:abstractNumId w:val="5"/>
  </w:num>
  <w:num w:numId="4">
    <w:abstractNumId w:val="13"/>
  </w:num>
  <w:num w:numId="5">
    <w:abstractNumId w:val="11"/>
  </w:num>
  <w:num w:numId="6">
    <w:abstractNumId w:val="8"/>
  </w:num>
  <w:num w:numId="7">
    <w:abstractNumId w:val="2"/>
  </w:num>
  <w:num w:numId="8">
    <w:abstractNumId w:val="1"/>
  </w:num>
  <w:num w:numId="9">
    <w:abstractNumId w:val="4"/>
  </w:num>
  <w:num w:numId="10">
    <w:abstractNumId w:val="3"/>
  </w:num>
  <w:num w:numId="11">
    <w:abstractNumId w:val="0"/>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cryptProviderType="rsaAES" w:cryptAlgorithmClass="hash" w:cryptAlgorithmType="typeAny" w:cryptAlgorithmSid="14" w:cryptSpinCount="100000" w:hash="qxg8VWcCWG2q6847mG8adz0HdZ6bigwxviQyTzcT2sBDsA5xVHF6UjIrr69MlGcWsc279ysLyblJTcSYMiDi5g==" w:salt="ppvFc5LmERaA6N1caW8iaA=="/>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F3"/>
    <w:rsid w:val="00006315"/>
    <w:rsid w:val="00010328"/>
    <w:rsid w:val="00050D01"/>
    <w:rsid w:val="000A3CBF"/>
    <w:rsid w:val="000E4FE4"/>
    <w:rsid w:val="00164CB4"/>
    <w:rsid w:val="001B372B"/>
    <w:rsid w:val="001E7FEC"/>
    <w:rsid w:val="00217BC0"/>
    <w:rsid w:val="002240B4"/>
    <w:rsid w:val="002755FE"/>
    <w:rsid w:val="00280033"/>
    <w:rsid w:val="00286C17"/>
    <w:rsid w:val="002B2C41"/>
    <w:rsid w:val="003046F4"/>
    <w:rsid w:val="003208BC"/>
    <w:rsid w:val="003B17E9"/>
    <w:rsid w:val="003B6ADC"/>
    <w:rsid w:val="003D505D"/>
    <w:rsid w:val="00472A32"/>
    <w:rsid w:val="004D2573"/>
    <w:rsid w:val="005133FE"/>
    <w:rsid w:val="006262CE"/>
    <w:rsid w:val="006B09D6"/>
    <w:rsid w:val="006C12F3"/>
    <w:rsid w:val="006D7B0C"/>
    <w:rsid w:val="00735E88"/>
    <w:rsid w:val="007435C4"/>
    <w:rsid w:val="007A5D0F"/>
    <w:rsid w:val="007B03A1"/>
    <w:rsid w:val="007D28A7"/>
    <w:rsid w:val="007D616B"/>
    <w:rsid w:val="007E65A2"/>
    <w:rsid w:val="008348B8"/>
    <w:rsid w:val="008501F3"/>
    <w:rsid w:val="008E7552"/>
    <w:rsid w:val="00943D97"/>
    <w:rsid w:val="009A6B60"/>
    <w:rsid w:val="009B2984"/>
    <w:rsid w:val="009B4FA6"/>
    <w:rsid w:val="009B5902"/>
    <w:rsid w:val="009B63EF"/>
    <w:rsid w:val="009D0CD7"/>
    <w:rsid w:val="00A04D75"/>
    <w:rsid w:val="00A81D53"/>
    <w:rsid w:val="00A85FB6"/>
    <w:rsid w:val="00B47FA6"/>
    <w:rsid w:val="00B86246"/>
    <w:rsid w:val="00B9266E"/>
    <w:rsid w:val="00BA2970"/>
    <w:rsid w:val="00BC130E"/>
    <w:rsid w:val="00BC6B83"/>
    <w:rsid w:val="00BE32B5"/>
    <w:rsid w:val="00D12616"/>
    <w:rsid w:val="00D42DDF"/>
    <w:rsid w:val="00D942C0"/>
    <w:rsid w:val="00E65EC5"/>
    <w:rsid w:val="00E878DA"/>
    <w:rsid w:val="00E90974"/>
    <w:rsid w:val="00F2084C"/>
    <w:rsid w:val="00F55423"/>
    <w:rsid w:val="00F57DC2"/>
    <w:rsid w:val="00F9362B"/>
    <w:rsid w:val="00FD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5444BC"/>
  <w15:docId w15:val="{A0D584DF-385E-47D0-AF14-46E2A2C7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 w:line="634" w:lineRule="exact"/>
      <w:ind w:left="100"/>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7"/>
      <w:ind w:left="107"/>
    </w:pPr>
  </w:style>
  <w:style w:type="paragraph" w:styleId="Header">
    <w:name w:val="header"/>
    <w:basedOn w:val="Normal"/>
    <w:link w:val="HeaderChar"/>
    <w:uiPriority w:val="99"/>
    <w:unhideWhenUsed/>
    <w:rsid w:val="003D505D"/>
    <w:pPr>
      <w:tabs>
        <w:tab w:val="center" w:pos="4513"/>
        <w:tab w:val="right" w:pos="9026"/>
      </w:tabs>
    </w:pPr>
  </w:style>
  <w:style w:type="character" w:customStyle="1" w:styleId="HeaderChar">
    <w:name w:val="Header Char"/>
    <w:basedOn w:val="DefaultParagraphFont"/>
    <w:link w:val="Header"/>
    <w:uiPriority w:val="99"/>
    <w:rsid w:val="003D505D"/>
    <w:rPr>
      <w:rFonts w:ascii="Calibri" w:eastAsia="Calibri" w:hAnsi="Calibri" w:cs="Calibri"/>
      <w:lang w:val="en-GB"/>
    </w:rPr>
  </w:style>
  <w:style w:type="paragraph" w:styleId="Footer">
    <w:name w:val="footer"/>
    <w:basedOn w:val="Normal"/>
    <w:link w:val="FooterChar"/>
    <w:uiPriority w:val="99"/>
    <w:unhideWhenUsed/>
    <w:rsid w:val="003D505D"/>
    <w:pPr>
      <w:tabs>
        <w:tab w:val="center" w:pos="4513"/>
        <w:tab w:val="right" w:pos="9026"/>
      </w:tabs>
    </w:pPr>
  </w:style>
  <w:style w:type="character" w:customStyle="1" w:styleId="FooterChar">
    <w:name w:val="Footer Char"/>
    <w:basedOn w:val="DefaultParagraphFont"/>
    <w:link w:val="Footer"/>
    <w:uiPriority w:val="99"/>
    <w:rsid w:val="003D505D"/>
    <w:rPr>
      <w:rFonts w:ascii="Calibri" w:eastAsia="Calibri" w:hAnsi="Calibri" w:cs="Calibri"/>
      <w:lang w:val="en-GB"/>
    </w:rPr>
  </w:style>
  <w:style w:type="character" w:styleId="PlaceholderText">
    <w:name w:val="Placeholder Text"/>
    <w:basedOn w:val="DefaultParagraphFont"/>
    <w:uiPriority w:val="99"/>
    <w:semiHidden/>
    <w:rsid w:val="00D42D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0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ivate\Community%20Investment\Volunteering\Volunteer%20Role%20Descriptions\CKH%20Volunteer%20Role%20Description%20Template%20lock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8FB5D6AAE14D1EB884A2C68C82AB82"/>
        <w:category>
          <w:name w:val="General"/>
          <w:gallery w:val="placeholder"/>
        </w:category>
        <w:types>
          <w:type w:val="bbPlcHdr"/>
        </w:types>
        <w:behaviors>
          <w:behavior w:val="content"/>
        </w:behaviors>
        <w:guid w:val="{138836A1-79DD-4A3B-89B9-26B430D9359B}"/>
      </w:docPartPr>
      <w:docPartBody>
        <w:p w:rsidR="00CF3192" w:rsidRDefault="00CF3192">
          <w:pPr>
            <w:pStyle w:val="848FB5D6AAE14D1EB884A2C68C82AB82"/>
          </w:pPr>
          <w:r w:rsidRPr="00353580">
            <w:rPr>
              <w:rStyle w:val="PlaceholderText"/>
            </w:rPr>
            <w:t>Click or tap here to enter text.</w:t>
          </w:r>
        </w:p>
      </w:docPartBody>
    </w:docPart>
    <w:docPart>
      <w:docPartPr>
        <w:name w:val="830B03169272432CB7299AF2F657F8C5"/>
        <w:category>
          <w:name w:val="General"/>
          <w:gallery w:val="placeholder"/>
        </w:category>
        <w:types>
          <w:type w:val="bbPlcHdr"/>
        </w:types>
        <w:behaviors>
          <w:behavior w:val="content"/>
        </w:behaviors>
        <w:guid w:val="{6B7A5654-2C27-44F1-BC65-997B080009B6}"/>
      </w:docPartPr>
      <w:docPartBody>
        <w:p w:rsidR="00CF3192" w:rsidRDefault="00CF3192">
          <w:pPr>
            <w:pStyle w:val="830B03169272432CB7299AF2F657F8C5"/>
          </w:pPr>
          <w:r w:rsidRPr="00F9362B">
            <w:rPr>
              <w:sz w:val="24"/>
            </w:rPr>
            <w:t>Outline how many hours per week or month the volunteer is expected to give to the role. If the role is for a specific project, how long is that expected to last? Are the hours set or flexible?</w:t>
          </w:r>
        </w:p>
      </w:docPartBody>
    </w:docPart>
    <w:docPart>
      <w:docPartPr>
        <w:name w:val="46CB2A2906C0410E8B2D5889F79FD07C"/>
        <w:category>
          <w:name w:val="General"/>
          <w:gallery w:val="placeholder"/>
        </w:category>
        <w:types>
          <w:type w:val="bbPlcHdr"/>
        </w:types>
        <w:behaviors>
          <w:behavior w:val="content"/>
        </w:behaviors>
        <w:guid w:val="{EECB4D2A-8261-4E71-9FCC-EB376A606430}"/>
      </w:docPartPr>
      <w:docPartBody>
        <w:p w:rsidR="00CF3192" w:rsidRDefault="00CF3192">
          <w:pPr>
            <w:pStyle w:val="46CB2A2906C0410E8B2D5889F79FD07C"/>
          </w:pPr>
          <w:r w:rsidRPr="00F9362B">
            <w:rPr>
              <w:sz w:val="24"/>
            </w:rPr>
            <w:t>Outline where the role will primarily be based.</w:t>
          </w:r>
        </w:p>
      </w:docPartBody>
    </w:docPart>
    <w:docPart>
      <w:docPartPr>
        <w:name w:val="D81A4205E37C42D6B80E560200D39B4E"/>
        <w:category>
          <w:name w:val="General"/>
          <w:gallery w:val="placeholder"/>
        </w:category>
        <w:types>
          <w:type w:val="bbPlcHdr"/>
        </w:types>
        <w:behaviors>
          <w:behavior w:val="content"/>
        </w:behaviors>
        <w:guid w:val="{6880E2A3-9E38-44ED-AA6B-6AC4D90148D0}"/>
      </w:docPartPr>
      <w:docPartBody>
        <w:p w:rsidR="00CF3192" w:rsidRDefault="00CF3192">
          <w:pPr>
            <w:pStyle w:val="D81A4205E37C42D6B80E560200D39B4E"/>
          </w:pPr>
          <w:r>
            <w:rPr>
              <w:sz w:val="24"/>
            </w:rPr>
            <w:t>Outline if there is free or chargeable parking nearby the normal location.</w:t>
          </w:r>
        </w:p>
      </w:docPartBody>
    </w:docPart>
    <w:docPart>
      <w:docPartPr>
        <w:name w:val="87FD918C5B9A48FFAA199F713DCABA9A"/>
        <w:category>
          <w:name w:val="General"/>
          <w:gallery w:val="placeholder"/>
        </w:category>
        <w:types>
          <w:type w:val="bbPlcHdr"/>
        </w:types>
        <w:behaviors>
          <w:behavior w:val="content"/>
        </w:behaviors>
        <w:guid w:val="{1C4DE644-DD2C-471B-88D5-82EB56814B21}"/>
      </w:docPartPr>
      <w:docPartBody>
        <w:p w:rsidR="00CF3192" w:rsidRDefault="00CF3192">
          <w:pPr>
            <w:pStyle w:val="87FD918C5B9A48FFAA199F713DCABA9A"/>
          </w:pPr>
          <w:r w:rsidRPr="00F9362B">
            <w:rPr>
              <w:sz w:val="24"/>
            </w:rPr>
            <w:t>Outline any expenses that can be claimed by the volunteer.</w:t>
          </w:r>
        </w:p>
      </w:docPartBody>
    </w:docPart>
    <w:docPart>
      <w:docPartPr>
        <w:name w:val="5643FA033BB04837AF167788E6F28CEF"/>
        <w:category>
          <w:name w:val="General"/>
          <w:gallery w:val="placeholder"/>
        </w:category>
        <w:types>
          <w:type w:val="bbPlcHdr"/>
        </w:types>
        <w:behaviors>
          <w:behavior w:val="content"/>
        </w:behaviors>
        <w:guid w:val="{E072FB8F-2C54-413D-A6BA-A734573E740D}"/>
      </w:docPartPr>
      <w:docPartBody>
        <w:p w:rsidR="00CF3192" w:rsidRDefault="00CF3192">
          <w:pPr>
            <w:pStyle w:val="5643FA033BB04837AF167788E6F28CEF"/>
          </w:pPr>
          <w:r w:rsidRPr="00F9362B">
            <w:rPr>
              <w:rStyle w:val="PlaceholderText"/>
            </w:rPr>
            <w:t>Choose an item.</w:t>
          </w:r>
        </w:p>
      </w:docPartBody>
    </w:docPart>
    <w:docPart>
      <w:docPartPr>
        <w:name w:val="062A85A7B057405C873FD45AEF8FA713"/>
        <w:category>
          <w:name w:val="General"/>
          <w:gallery w:val="placeholder"/>
        </w:category>
        <w:types>
          <w:type w:val="bbPlcHdr"/>
        </w:types>
        <w:behaviors>
          <w:behavior w:val="content"/>
        </w:behaviors>
        <w:guid w:val="{9D4B1E21-F8C4-4E0B-AE05-1C661F2E2338}"/>
      </w:docPartPr>
      <w:docPartBody>
        <w:p w:rsidR="00CF3192" w:rsidRDefault="00CF3192">
          <w:pPr>
            <w:pStyle w:val="062A85A7B057405C873FD45AEF8FA713"/>
          </w:pPr>
          <w:r w:rsidRPr="00F936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92"/>
    <w:rsid w:val="00CF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8FB5D6AAE14D1EB884A2C68C82AB82">
    <w:name w:val="848FB5D6AAE14D1EB884A2C68C82AB82"/>
  </w:style>
  <w:style w:type="paragraph" w:customStyle="1" w:styleId="830B03169272432CB7299AF2F657F8C5">
    <w:name w:val="830B03169272432CB7299AF2F657F8C5"/>
  </w:style>
  <w:style w:type="paragraph" w:customStyle="1" w:styleId="46CB2A2906C0410E8B2D5889F79FD07C">
    <w:name w:val="46CB2A2906C0410E8B2D5889F79FD07C"/>
  </w:style>
  <w:style w:type="paragraph" w:customStyle="1" w:styleId="D81A4205E37C42D6B80E560200D39B4E">
    <w:name w:val="D81A4205E37C42D6B80E560200D39B4E"/>
  </w:style>
  <w:style w:type="paragraph" w:customStyle="1" w:styleId="87FD918C5B9A48FFAA199F713DCABA9A">
    <w:name w:val="87FD918C5B9A48FFAA199F713DCABA9A"/>
  </w:style>
  <w:style w:type="paragraph" w:customStyle="1" w:styleId="5643FA033BB04837AF167788E6F28CEF">
    <w:name w:val="5643FA033BB04837AF167788E6F28CEF"/>
  </w:style>
  <w:style w:type="paragraph" w:customStyle="1" w:styleId="062A85A7B057405C873FD45AEF8FA713">
    <w:name w:val="062A85A7B057405C873FD45AEF8FA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KH Email">
      <a:dk1>
        <a:srgbClr val="646569"/>
      </a:dk1>
      <a:lt1>
        <a:sysClr val="window" lastClr="FFFFFF"/>
      </a:lt1>
      <a:dk2>
        <a:srgbClr val="323232"/>
      </a:dk2>
      <a:lt2>
        <a:srgbClr val="F8F8F8"/>
      </a:lt2>
      <a:accent1>
        <a:srgbClr val="346094"/>
      </a:accent1>
      <a:accent2>
        <a:srgbClr val="880063"/>
      </a:accent2>
      <a:accent3>
        <a:srgbClr val="1E988A"/>
      </a:accent3>
      <a:accent4>
        <a:srgbClr val="F7A800"/>
      </a:accent4>
      <a:accent5>
        <a:srgbClr val="CC3524"/>
      </a:accent5>
      <a:accent6>
        <a:srgbClr val="000000"/>
      </a:accent6>
      <a:hlink>
        <a:srgbClr val="346094"/>
      </a:hlink>
      <a:folHlink>
        <a:srgbClr val="8800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CKH Volunteer Role Description Template locked</Template>
  <TotalTime>47</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Bailey</dc:creator>
  <cp:lastModifiedBy>Ed Bailey</cp:lastModifiedBy>
  <cp:revision>12</cp:revision>
  <dcterms:created xsi:type="dcterms:W3CDTF">2022-10-03T10:20:00Z</dcterms:created>
  <dcterms:modified xsi:type="dcterms:W3CDTF">2022-10-04T11:48:00Z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 for Microsoft 365</vt:lpwstr>
  </property>
  <property fmtid="{D5CDD505-2E9C-101B-9397-08002B2CF9AE}" pid="4" name="LastSaved">
    <vt:filetime>2021-07-27T00:00:00Z</vt:filetime>
  </property>
</Properties>
</file>